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9A" w:rsidRPr="00CA2A9A" w:rsidRDefault="00CA2A9A" w:rsidP="00BA02F8">
      <w:pPr>
        <w:jc w:val="right"/>
        <w:rPr>
          <w:rFonts w:ascii="Palatino Linotype" w:hAnsi="Palatino Linotype"/>
          <w:sz w:val="22"/>
          <w:szCs w:val="22"/>
        </w:rPr>
      </w:pPr>
      <w:r w:rsidRPr="00CA2A9A">
        <w:rPr>
          <w:rFonts w:ascii="Palatino Linotype" w:hAnsi="Palatino Linotype"/>
          <w:sz w:val="22"/>
          <w:szCs w:val="22"/>
        </w:rPr>
        <w:t>Załącznik nr 2 do ogłoszenia</w:t>
      </w:r>
    </w:p>
    <w:p w:rsidR="0099181A" w:rsidRPr="0099181A" w:rsidRDefault="0099181A" w:rsidP="0099181A">
      <w:p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 w:rsidRPr="0099181A">
        <w:rPr>
          <w:rFonts w:ascii="Palatino Linotype" w:hAnsi="Palatino Linotype"/>
          <w:sz w:val="22"/>
          <w:szCs w:val="22"/>
        </w:rPr>
        <w:t>nazwa firmy ………………………………………</w:t>
      </w:r>
    </w:p>
    <w:p w:rsidR="0099181A" w:rsidRPr="008E1DF3" w:rsidRDefault="0099181A" w:rsidP="0099181A">
      <w:pPr>
        <w:autoSpaceDE w:val="0"/>
        <w:autoSpaceDN w:val="0"/>
        <w:jc w:val="both"/>
        <w:rPr>
          <w:rFonts w:ascii="Palatino Linotype" w:hAnsi="Palatino Linotype"/>
          <w:sz w:val="22"/>
          <w:szCs w:val="22"/>
          <w:lang w:val="en-US"/>
        </w:rPr>
      </w:pPr>
      <w:r w:rsidRPr="008E1DF3">
        <w:rPr>
          <w:rFonts w:ascii="Palatino Linotype" w:hAnsi="Palatino Linotype"/>
          <w:sz w:val="22"/>
          <w:szCs w:val="22"/>
          <w:lang w:val="en-US"/>
        </w:rPr>
        <w:t>nr tel./</w:t>
      </w:r>
      <w:proofErr w:type="spellStart"/>
      <w:r w:rsidRPr="008E1DF3">
        <w:rPr>
          <w:rFonts w:ascii="Palatino Linotype" w:hAnsi="Palatino Linotype"/>
          <w:sz w:val="22"/>
          <w:szCs w:val="22"/>
          <w:lang w:val="en-US"/>
        </w:rPr>
        <w:t>faksu</w:t>
      </w:r>
      <w:proofErr w:type="spellEnd"/>
      <w:r w:rsidRPr="008E1DF3">
        <w:rPr>
          <w:rFonts w:ascii="Palatino Linotype" w:hAnsi="Palatino Linotype"/>
          <w:sz w:val="22"/>
          <w:szCs w:val="22"/>
          <w:lang w:val="en-US"/>
        </w:rPr>
        <w:t xml:space="preserve">  .........................................................</w:t>
      </w:r>
    </w:p>
    <w:p w:rsidR="0099181A" w:rsidRPr="008E1DF3" w:rsidRDefault="0099181A" w:rsidP="0099181A">
      <w:pPr>
        <w:pStyle w:val="Tekstpodstawowy3"/>
        <w:spacing w:after="0"/>
        <w:rPr>
          <w:rFonts w:ascii="Palatino Linotype" w:hAnsi="Palatino Linotype"/>
          <w:sz w:val="22"/>
          <w:szCs w:val="22"/>
          <w:lang w:val="en-US"/>
        </w:rPr>
      </w:pPr>
      <w:r w:rsidRPr="008E1DF3">
        <w:rPr>
          <w:rFonts w:ascii="Palatino Linotype" w:hAnsi="Palatino Linotype"/>
          <w:sz w:val="22"/>
          <w:szCs w:val="22"/>
          <w:lang w:val="en-US"/>
        </w:rPr>
        <w:t>REGON......................................................................</w:t>
      </w:r>
    </w:p>
    <w:p w:rsidR="0099181A" w:rsidRPr="008E1DF3" w:rsidRDefault="0099181A" w:rsidP="0099181A">
      <w:pPr>
        <w:pStyle w:val="Tekstpodstawowy3"/>
        <w:spacing w:after="0"/>
        <w:rPr>
          <w:rFonts w:ascii="Palatino Linotype" w:hAnsi="Palatino Linotype"/>
          <w:sz w:val="22"/>
          <w:szCs w:val="22"/>
          <w:lang w:val="en-US"/>
        </w:rPr>
      </w:pPr>
      <w:r w:rsidRPr="008E1DF3">
        <w:rPr>
          <w:rFonts w:ascii="Palatino Linotype" w:hAnsi="Palatino Linotype"/>
          <w:sz w:val="22"/>
          <w:szCs w:val="22"/>
          <w:lang w:val="en-US"/>
        </w:rPr>
        <w:t>NIP.............................................................................</w:t>
      </w:r>
    </w:p>
    <w:p w:rsidR="0099181A" w:rsidRPr="008E1DF3" w:rsidRDefault="0099181A" w:rsidP="0099181A">
      <w:pPr>
        <w:pStyle w:val="Tekstpodstawowy3"/>
        <w:spacing w:after="0"/>
        <w:rPr>
          <w:rFonts w:ascii="Palatino Linotype" w:hAnsi="Palatino Linotype"/>
          <w:sz w:val="22"/>
          <w:szCs w:val="22"/>
          <w:lang w:val="en-US"/>
        </w:rPr>
      </w:pPr>
      <w:r w:rsidRPr="008E1DF3">
        <w:rPr>
          <w:rFonts w:ascii="Palatino Linotype" w:hAnsi="Palatino Linotype"/>
          <w:sz w:val="22"/>
          <w:szCs w:val="22"/>
          <w:lang w:val="en-US"/>
        </w:rPr>
        <w:t>http://..........................................................................</w:t>
      </w:r>
    </w:p>
    <w:p w:rsidR="0099181A" w:rsidRPr="0099181A" w:rsidRDefault="0099181A" w:rsidP="0099181A">
      <w:pPr>
        <w:pStyle w:val="Tekstpodstawowy3"/>
        <w:spacing w:after="0"/>
        <w:rPr>
          <w:rFonts w:ascii="Palatino Linotype" w:hAnsi="Palatino Linotype"/>
          <w:sz w:val="22"/>
          <w:szCs w:val="22"/>
        </w:rPr>
      </w:pPr>
      <w:r w:rsidRPr="0099181A">
        <w:rPr>
          <w:rFonts w:ascii="Palatino Linotype" w:hAnsi="Palatino Linotype"/>
          <w:sz w:val="22"/>
          <w:szCs w:val="22"/>
        </w:rPr>
        <w:t xml:space="preserve">e-mail.......................................................................... </w:t>
      </w:r>
    </w:p>
    <w:p w:rsidR="0099181A" w:rsidRPr="0099181A" w:rsidRDefault="0099181A" w:rsidP="0099181A">
      <w:pPr>
        <w:pStyle w:val="Nagwek1"/>
        <w:spacing w:line="360" w:lineRule="auto"/>
        <w:ind w:left="4956"/>
        <w:rPr>
          <w:rFonts w:ascii="Palatino Linotype" w:hAnsi="Palatino Linotype"/>
          <w:i/>
          <w:sz w:val="22"/>
          <w:szCs w:val="22"/>
          <w:lang w:val="de-DE"/>
        </w:rPr>
      </w:pPr>
    </w:p>
    <w:p w:rsidR="0099181A" w:rsidRPr="0099181A" w:rsidRDefault="0099181A" w:rsidP="0099181A">
      <w:pPr>
        <w:pStyle w:val="Nagwek1"/>
        <w:spacing w:after="0"/>
        <w:ind w:left="4248"/>
        <w:jc w:val="both"/>
        <w:rPr>
          <w:rFonts w:ascii="Palatino Linotype" w:hAnsi="Palatino Linotype"/>
          <w:sz w:val="22"/>
          <w:szCs w:val="22"/>
        </w:rPr>
      </w:pPr>
      <w:r w:rsidRPr="0099181A">
        <w:rPr>
          <w:rFonts w:ascii="Palatino Linotype" w:hAnsi="Palatino Linotype"/>
          <w:sz w:val="22"/>
          <w:szCs w:val="22"/>
        </w:rPr>
        <w:t>Zamek Królewski w Warszawie – Muzeum</w:t>
      </w:r>
    </w:p>
    <w:p w:rsidR="0099181A" w:rsidRPr="0099181A" w:rsidRDefault="0099181A" w:rsidP="0099181A">
      <w:pPr>
        <w:ind w:left="4248"/>
        <w:jc w:val="both"/>
        <w:rPr>
          <w:rFonts w:ascii="Palatino Linotype" w:hAnsi="Palatino Linotype"/>
          <w:b/>
          <w:sz w:val="22"/>
          <w:szCs w:val="22"/>
        </w:rPr>
      </w:pPr>
      <w:r w:rsidRPr="0099181A">
        <w:rPr>
          <w:rFonts w:ascii="Palatino Linotype" w:hAnsi="Palatino Linotype"/>
          <w:b/>
          <w:sz w:val="22"/>
          <w:szCs w:val="22"/>
        </w:rPr>
        <w:t>Rezydencja Królów i Rzeczypospolitej</w:t>
      </w:r>
    </w:p>
    <w:p w:rsidR="0099181A" w:rsidRPr="00FF4430" w:rsidRDefault="0099181A" w:rsidP="0019523A">
      <w:pPr>
        <w:ind w:left="1"/>
        <w:jc w:val="both"/>
        <w:rPr>
          <w:rFonts w:ascii="Palatino Linotype" w:hAnsi="Palatino Linotype"/>
          <w:sz w:val="22"/>
          <w:szCs w:val="22"/>
        </w:rPr>
      </w:pPr>
      <w:r w:rsidRPr="0099181A">
        <w:rPr>
          <w:rFonts w:ascii="Palatino Linotype" w:hAnsi="Palatino Linotype"/>
          <w:sz w:val="22"/>
          <w:szCs w:val="22"/>
        </w:rPr>
        <w:t xml:space="preserve">                                             </w:t>
      </w:r>
      <w:r>
        <w:rPr>
          <w:rFonts w:ascii="Palatino Linotype" w:hAnsi="Palatino Linotype"/>
          <w:sz w:val="22"/>
          <w:szCs w:val="22"/>
        </w:rPr>
        <w:t xml:space="preserve">                          </w:t>
      </w:r>
      <w:r w:rsidRPr="0099181A">
        <w:rPr>
          <w:rFonts w:ascii="Palatino Linotype" w:hAnsi="Palatino Linotype"/>
          <w:sz w:val="22"/>
          <w:szCs w:val="22"/>
        </w:rPr>
        <w:t>00-277 Warszawa, Pl. Zamkowy 4</w:t>
      </w:r>
    </w:p>
    <w:p w:rsidR="0099181A" w:rsidRPr="0099181A" w:rsidRDefault="0099181A" w:rsidP="0099181A">
      <w:pPr>
        <w:pStyle w:val="Nagwek2"/>
        <w:spacing w:line="360" w:lineRule="auto"/>
        <w:jc w:val="center"/>
        <w:rPr>
          <w:rFonts w:ascii="Palatino Linotype" w:eastAsia="Times New Roman" w:hAnsi="Palatino Linotype" w:cs="Times New Roman"/>
          <w:color w:val="auto"/>
          <w:sz w:val="22"/>
          <w:szCs w:val="22"/>
        </w:rPr>
      </w:pPr>
      <w:r w:rsidRPr="0099181A">
        <w:rPr>
          <w:rFonts w:ascii="Palatino Linotype" w:eastAsia="Times New Roman" w:hAnsi="Palatino Linotype" w:cs="Times New Roman"/>
          <w:color w:val="auto"/>
          <w:sz w:val="22"/>
          <w:szCs w:val="22"/>
        </w:rPr>
        <w:t>OFERTA</w:t>
      </w:r>
    </w:p>
    <w:p w:rsidR="0099181A" w:rsidRPr="0099181A" w:rsidRDefault="0099181A" w:rsidP="0099181A">
      <w:pPr>
        <w:pStyle w:val="Nagwek2"/>
        <w:jc w:val="center"/>
        <w:rPr>
          <w:rFonts w:ascii="Palatino Linotype" w:eastAsia="Times New Roman" w:hAnsi="Palatino Linotype" w:cs="Times New Roman"/>
          <w:b w:val="0"/>
          <w:bCs w:val="0"/>
          <w:color w:val="auto"/>
          <w:sz w:val="22"/>
          <w:szCs w:val="22"/>
        </w:rPr>
      </w:pPr>
      <w:r w:rsidRPr="0099181A">
        <w:rPr>
          <w:rFonts w:ascii="Palatino Linotype" w:eastAsia="Times New Roman" w:hAnsi="Palatino Linotype" w:cs="Times New Roman"/>
          <w:b w:val="0"/>
          <w:bCs w:val="0"/>
          <w:color w:val="auto"/>
          <w:sz w:val="22"/>
          <w:szCs w:val="22"/>
        </w:rPr>
        <w:t>w postępowaniu o udzielenie zamówienia o wartości szacunkowej poniżej 30 tys. euro</w:t>
      </w:r>
    </w:p>
    <w:p w:rsidR="0099181A" w:rsidRPr="00FF4430" w:rsidRDefault="00CA189F" w:rsidP="0019523A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„dostawę umundurowania” </w:t>
      </w:r>
      <w:r w:rsidR="0099181A" w:rsidRPr="00FF4430">
        <w:rPr>
          <w:rFonts w:ascii="Palatino Linotype" w:hAnsi="Palatino Linotype"/>
          <w:sz w:val="22"/>
          <w:szCs w:val="22"/>
        </w:rPr>
        <w:t xml:space="preserve">(sygn. </w:t>
      </w:r>
      <w:r w:rsidR="0099181A">
        <w:rPr>
          <w:rFonts w:ascii="Palatino Linotype" w:hAnsi="Palatino Linotype"/>
          <w:sz w:val="22"/>
          <w:szCs w:val="22"/>
        </w:rPr>
        <w:t xml:space="preserve">sprawy </w:t>
      </w:r>
      <w:r w:rsidR="0099181A" w:rsidRPr="00FF4430">
        <w:rPr>
          <w:rFonts w:ascii="Palatino Linotype" w:hAnsi="Palatino Linotype"/>
          <w:sz w:val="22"/>
          <w:szCs w:val="22"/>
        </w:rPr>
        <w:t>ZZ – 212-</w:t>
      </w:r>
      <w:r w:rsidR="0099181A">
        <w:rPr>
          <w:rFonts w:ascii="Palatino Linotype" w:hAnsi="Palatino Linotype"/>
          <w:sz w:val="22"/>
          <w:szCs w:val="22"/>
        </w:rPr>
        <w:t>2</w:t>
      </w:r>
      <w:r w:rsidR="006E0DC7">
        <w:rPr>
          <w:rFonts w:ascii="Palatino Linotype" w:hAnsi="Palatino Linotype"/>
          <w:sz w:val="22"/>
          <w:szCs w:val="22"/>
        </w:rPr>
        <w:t>2</w:t>
      </w:r>
      <w:r w:rsidR="0099181A" w:rsidRPr="00FF4430">
        <w:rPr>
          <w:rFonts w:ascii="Palatino Linotype" w:hAnsi="Palatino Linotype"/>
          <w:sz w:val="22"/>
          <w:szCs w:val="22"/>
        </w:rPr>
        <w:t>/201</w:t>
      </w:r>
      <w:r w:rsidR="006E0DC7">
        <w:rPr>
          <w:rFonts w:ascii="Palatino Linotype" w:hAnsi="Palatino Linotype"/>
          <w:sz w:val="22"/>
          <w:szCs w:val="22"/>
        </w:rPr>
        <w:t>6</w:t>
      </w:r>
      <w:r w:rsidR="0099181A" w:rsidRPr="00FF4430">
        <w:rPr>
          <w:rFonts w:ascii="Palatino Linotype" w:hAnsi="Palatino Linotype"/>
          <w:sz w:val="22"/>
          <w:szCs w:val="22"/>
        </w:rPr>
        <w:t>)</w:t>
      </w:r>
    </w:p>
    <w:p w:rsidR="0099181A" w:rsidRDefault="0099181A" w:rsidP="0099181A">
      <w:pPr>
        <w:pStyle w:val="Tekstpodstawowywcity"/>
        <w:numPr>
          <w:ilvl w:val="0"/>
          <w:numId w:val="1"/>
        </w:numPr>
        <w:tabs>
          <w:tab w:val="clear" w:pos="360"/>
        </w:tabs>
        <w:jc w:val="both"/>
        <w:rPr>
          <w:rFonts w:ascii="Palatino Linotype" w:hAnsi="Palatino Linotype"/>
          <w:sz w:val="22"/>
          <w:szCs w:val="22"/>
        </w:rPr>
      </w:pPr>
      <w:r w:rsidRPr="00FF4430">
        <w:rPr>
          <w:rFonts w:ascii="Palatino Linotype" w:hAnsi="Palatino Linotype"/>
          <w:sz w:val="22"/>
          <w:szCs w:val="22"/>
        </w:rPr>
        <w:t xml:space="preserve">Odpowiadając na zaproszenie do złożenia oferty cenowej na </w:t>
      </w:r>
      <w:r>
        <w:rPr>
          <w:rFonts w:ascii="Palatino Linotype" w:hAnsi="Palatino Linotype"/>
          <w:sz w:val="22"/>
          <w:szCs w:val="22"/>
        </w:rPr>
        <w:t>dostawę umundurowania,</w:t>
      </w:r>
      <w:r w:rsidRPr="00FF4430">
        <w:rPr>
          <w:rFonts w:ascii="Palatino Linotype" w:hAnsi="Palatino Linotype"/>
          <w:sz w:val="22"/>
          <w:szCs w:val="22"/>
        </w:rPr>
        <w:t xml:space="preserve"> oferuję wykonanie ww. </w:t>
      </w:r>
      <w:r>
        <w:rPr>
          <w:rFonts w:ascii="Palatino Linotype" w:hAnsi="Palatino Linotype"/>
          <w:sz w:val="22"/>
          <w:szCs w:val="22"/>
        </w:rPr>
        <w:t>dostawy</w:t>
      </w:r>
      <w:r w:rsidR="00BA02F8">
        <w:rPr>
          <w:rFonts w:ascii="Palatino Linotype" w:hAnsi="Palatino Linotype"/>
          <w:sz w:val="22"/>
          <w:szCs w:val="22"/>
        </w:rPr>
        <w:t xml:space="preserve"> </w:t>
      </w:r>
      <w:r w:rsidRPr="00FF4430">
        <w:rPr>
          <w:rFonts w:ascii="Palatino Linotype" w:hAnsi="Palatino Linotype"/>
          <w:sz w:val="22"/>
          <w:szCs w:val="22"/>
        </w:rPr>
        <w:t>zgodnie z opisem przedmiotu zamówienia za</w:t>
      </w:r>
      <w:r>
        <w:rPr>
          <w:rFonts w:ascii="Palatino Linotype" w:hAnsi="Palatino Linotype"/>
          <w:sz w:val="22"/>
          <w:szCs w:val="22"/>
        </w:rPr>
        <w:t xml:space="preserve"> łączną kwotę:</w:t>
      </w:r>
    </w:p>
    <w:p w:rsidR="0099181A" w:rsidRDefault="0099181A" w:rsidP="0099181A">
      <w:pPr>
        <w:pStyle w:val="Tekstpodstawowywcity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</w:t>
      </w:r>
      <w:r w:rsidR="009C053A">
        <w:rPr>
          <w:rFonts w:ascii="Palatino Linotype" w:hAnsi="Palatino Linotype"/>
          <w:sz w:val="22"/>
          <w:szCs w:val="22"/>
        </w:rPr>
        <w:t>……………………………………..</w:t>
      </w:r>
      <w:r>
        <w:rPr>
          <w:rFonts w:ascii="Palatino Linotype" w:hAnsi="Palatino Linotype"/>
          <w:sz w:val="22"/>
          <w:szCs w:val="22"/>
        </w:rPr>
        <w:t>……………… netto,</w:t>
      </w:r>
    </w:p>
    <w:p w:rsidR="0099181A" w:rsidRDefault="0099181A" w:rsidP="0099181A">
      <w:pPr>
        <w:pStyle w:val="Tekstpodstawowywcity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</w:t>
      </w:r>
      <w:r w:rsidR="009C053A">
        <w:rPr>
          <w:rFonts w:ascii="Palatino Linotype" w:hAnsi="Palatino Linotype"/>
          <w:sz w:val="22"/>
          <w:szCs w:val="22"/>
        </w:rPr>
        <w:t>……………………………………..</w:t>
      </w:r>
      <w:r>
        <w:rPr>
          <w:rFonts w:ascii="Palatino Linotype" w:hAnsi="Palatino Linotype"/>
          <w:sz w:val="22"/>
          <w:szCs w:val="22"/>
        </w:rPr>
        <w:t>…………… VAT,</w:t>
      </w:r>
    </w:p>
    <w:p w:rsidR="0099181A" w:rsidRDefault="0099181A" w:rsidP="0099181A">
      <w:pPr>
        <w:pStyle w:val="Tekstpodstawowywcity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</w:t>
      </w:r>
      <w:r w:rsidR="009C053A">
        <w:rPr>
          <w:rFonts w:ascii="Palatino Linotype" w:hAnsi="Palatino Linotype"/>
          <w:sz w:val="22"/>
          <w:szCs w:val="22"/>
        </w:rPr>
        <w:t>……………………………………..</w:t>
      </w:r>
      <w:r>
        <w:rPr>
          <w:rFonts w:ascii="Palatino Linotype" w:hAnsi="Palatino Linotype"/>
          <w:sz w:val="22"/>
          <w:szCs w:val="22"/>
        </w:rPr>
        <w:t>……………… brutto</w:t>
      </w:r>
    </w:p>
    <w:p w:rsidR="00CA2A9A" w:rsidRPr="00CA2A9A" w:rsidRDefault="0099181A" w:rsidP="00BA02F8">
      <w:pPr>
        <w:pStyle w:val="Tekstpodstawowywcity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wg kalkulacji: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0"/>
        <w:gridCol w:w="3065"/>
        <w:gridCol w:w="180"/>
        <w:gridCol w:w="720"/>
        <w:gridCol w:w="156"/>
        <w:gridCol w:w="1464"/>
        <w:gridCol w:w="2501"/>
      </w:tblGrid>
      <w:tr w:rsidR="006E0DC7" w:rsidRPr="00CA2A9A" w:rsidTr="006E0DC7">
        <w:trPr>
          <w:gridAfter w:val="6"/>
          <w:wAfter w:w="8086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C7" w:rsidRPr="00CA2A9A" w:rsidRDefault="006E0DC7" w:rsidP="00A549B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00"/>
        </w:trPr>
        <w:tc>
          <w:tcPr>
            <w:tcW w:w="6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C7" w:rsidRPr="006E0DC7" w:rsidRDefault="006E0DC7" w:rsidP="006E0DC7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Mundury Granatowe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270"/>
        </w:trPr>
        <w:tc>
          <w:tcPr>
            <w:tcW w:w="3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2E5C13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Cena brutto (za żądaną ilość)</w:t>
            </w:r>
          </w:p>
        </w:tc>
      </w:tr>
      <w:tr w:rsidR="006E0DC7" w:rsidRPr="006E0DC7" w:rsidTr="006E0DC7">
        <w:trPr>
          <w:trHeight w:val="164"/>
        </w:trPr>
        <w:tc>
          <w:tcPr>
            <w:tcW w:w="39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netto/sztuka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285"/>
        </w:trPr>
        <w:tc>
          <w:tcPr>
            <w:tcW w:w="3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mundur gabardynowy granatowy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6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mundur tropik granatowy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5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koszula z długim rękawem (niebieska)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55 szt.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koszula typu safari z kr. rękawem (niebieska)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36 szt.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krawat na rzepy czarny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19 szt.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czapka garnizonowa, granatowa z dystynkcjami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5 szt.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czapka garnizonowa , z okutym daszkiem i dystynkcjami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5 szt.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czapka zimowa polowa, czarna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11 szt.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kurtka zimowa ¾  z kapturem i podpinką, czarna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11 szt.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rękawiczki skórzane zimowe, czarne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11 par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orzełki na czapki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22 szt.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lastRenderedPageBreak/>
              <w:t>dystynkcje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2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bielizna osobista letnia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34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bielizna osobista zimowa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34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półbuty skórzane na gumowej podeszwie, czarne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10 par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buty skórzane ocieplone, czarne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6 par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skarpety letnie,  granatowe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57 par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skarpety zimowe wełniane, granatowe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34 pary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logo na rękawy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57 szt.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pas główny skórzany, czarny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11 szt.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pasek do spodni, czarny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11 szt.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furażerka z dystynkcjami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 szt.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39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szalik , granatowy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 szt.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00"/>
        </w:trPr>
        <w:tc>
          <w:tcPr>
            <w:tcW w:w="6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C7" w:rsidRPr="006E0DC7" w:rsidRDefault="006E0DC7" w:rsidP="006E0DC7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Ubiór Specjalny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270"/>
        </w:trPr>
        <w:tc>
          <w:tcPr>
            <w:tcW w:w="4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2E5C13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Cena brutto (za żądaną ilość)</w:t>
            </w:r>
          </w:p>
        </w:tc>
      </w:tr>
      <w:tr w:rsidR="006E0DC7" w:rsidRPr="006E0DC7" w:rsidTr="006E0DC7">
        <w:trPr>
          <w:trHeight w:val="81"/>
        </w:trPr>
        <w:tc>
          <w:tcPr>
            <w:tcW w:w="4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netto/sztuka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147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kurtka zimowa ¾ z podpinką , zielone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11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kurtka ortalionowa przeciwdeszczowa czarna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11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dres sportowy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13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sweter typu półgolf (zielony)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4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kurtka specjalna (zielone)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4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Spodnie specjalne (zielone)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8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koszula z krótkim rękawem „safari”, zielona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34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podkoszulek bawełniany z krótkim rękawem (czarny)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68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buty skórzane wysokie (czarne), sznurowane na czarnej podeszwie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8 par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buty sportowe typu „adidas”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5 par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bielizna osobista letnia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34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bielizna osobista zimowa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34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skarpety letnie (zielone)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51 par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skarpety zimowe (zielone)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34 pary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pasek do spodni skórzany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9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logo na rękawy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64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pas główny skórzany czarny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9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Beret (czarny)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11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Czapka zimowa polowa (zielona)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12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Rękawiczki zimowe skórzane (czarne)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12 pary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Szalik zimowy zielony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12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Orzełki na czapki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23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lastRenderedPageBreak/>
              <w:t>dystynkcje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4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00"/>
        </w:trPr>
        <w:tc>
          <w:tcPr>
            <w:tcW w:w="6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C7" w:rsidRPr="006E0DC7" w:rsidRDefault="006E0DC7" w:rsidP="006E0DC7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Pomoce Muzealne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270"/>
        </w:trPr>
        <w:tc>
          <w:tcPr>
            <w:tcW w:w="4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2E5C13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Cena brutto (za żądaną ilość)</w:t>
            </w:r>
          </w:p>
        </w:tc>
      </w:tr>
      <w:tr w:rsidR="006E0DC7" w:rsidRPr="006E0DC7" w:rsidTr="006E0DC7">
        <w:trPr>
          <w:trHeight w:val="132"/>
        </w:trPr>
        <w:tc>
          <w:tcPr>
            <w:tcW w:w="4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netto/sztuka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128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żakiet + spódnica gabardyna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2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kamizelka + spódnica tropik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1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bluzka biała z długim rękawem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16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Bluzka biała z krótkim rękawem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8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Półbuty damskie czarne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2 par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Kamizelka i spodnie tropik (granatowe)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1 </w:t>
            </w:r>
            <w:proofErr w:type="spellStart"/>
            <w:r w:rsidRPr="006E0DC7">
              <w:rPr>
                <w:rFonts w:ascii="Palatino Linotype" w:hAnsi="Palatino Linotype"/>
                <w:sz w:val="22"/>
                <w:szCs w:val="22"/>
              </w:rPr>
              <w:t>kpl</w:t>
            </w:r>
            <w:proofErr w:type="spellEnd"/>
            <w:r w:rsidRPr="006E0DC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00"/>
        </w:trPr>
        <w:tc>
          <w:tcPr>
            <w:tcW w:w="6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C7" w:rsidRPr="006E0DC7" w:rsidRDefault="006E0DC7" w:rsidP="006E0DC7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Zespół Monitoringu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270"/>
        </w:trPr>
        <w:tc>
          <w:tcPr>
            <w:tcW w:w="4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2E5C13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Cena brutto (za żądaną ilość)</w:t>
            </w:r>
          </w:p>
        </w:tc>
      </w:tr>
      <w:tr w:rsidR="006E0DC7" w:rsidRPr="006E0DC7" w:rsidTr="006E0DC7">
        <w:trPr>
          <w:trHeight w:val="50"/>
        </w:trPr>
        <w:tc>
          <w:tcPr>
            <w:tcW w:w="4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netto/sztuka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E5C1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168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kurtka specjalna (zielona)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spodnie specjalne (zielone)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spódnica specjalna (zielona)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sweter typu półgolf (zielony)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koszula typu „safari” krótkim rękawem (zielona)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10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podkoszulek bawełniany czarny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20 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półbuty skórzane czarne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 par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pas główny skórzany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E0DC7" w:rsidRPr="006E0DC7" w:rsidTr="006E0DC7">
        <w:trPr>
          <w:trHeight w:val="342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 xml:space="preserve">logo na rękawy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E0DC7">
              <w:rPr>
                <w:rFonts w:ascii="Palatino Linotype" w:hAnsi="Palatino Linotype"/>
                <w:sz w:val="22"/>
                <w:szCs w:val="22"/>
              </w:rPr>
              <w:t>12 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0DC7" w:rsidRPr="006E0DC7" w:rsidRDefault="006E0DC7" w:rsidP="0028325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B02ED" w:rsidRPr="00CA2A9A" w:rsidRDefault="00CB02ED" w:rsidP="00CB02ED">
      <w:pPr>
        <w:rPr>
          <w:rFonts w:ascii="Palatino Linotype" w:hAnsi="Palatino Linotype"/>
          <w:sz w:val="22"/>
          <w:szCs w:val="22"/>
        </w:rPr>
      </w:pPr>
    </w:p>
    <w:p w:rsidR="0099181A" w:rsidRPr="00FF4430" w:rsidRDefault="0099181A" w:rsidP="009918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FF4430">
        <w:rPr>
          <w:rFonts w:ascii="Palatino Linotype" w:hAnsi="Palatino Linotype"/>
          <w:sz w:val="22"/>
          <w:szCs w:val="22"/>
        </w:rPr>
        <w:t xml:space="preserve">Zobowiązuję się do wykonania przedmiotu zamówienia </w:t>
      </w:r>
      <w:r w:rsidR="00027962">
        <w:rPr>
          <w:rFonts w:ascii="Palatino Linotype" w:hAnsi="Palatino Linotype"/>
          <w:sz w:val="22"/>
          <w:szCs w:val="22"/>
        </w:rPr>
        <w:t>w terminie do dnia 31.10.201</w:t>
      </w:r>
      <w:r w:rsidR="006E0DC7">
        <w:rPr>
          <w:rFonts w:ascii="Palatino Linotype" w:hAnsi="Palatino Linotype"/>
          <w:sz w:val="22"/>
          <w:szCs w:val="22"/>
        </w:rPr>
        <w:t>6</w:t>
      </w:r>
      <w:r w:rsidR="00027962">
        <w:rPr>
          <w:rFonts w:ascii="Palatino Linotype" w:hAnsi="Palatino Linotype"/>
          <w:sz w:val="22"/>
          <w:szCs w:val="22"/>
        </w:rPr>
        <w:t xml:space="preserve"> r.</w:t>
      </w:r>
    </w:p>
    <w:p w:rsidR="0099181A" w:rsidRPr="00FF4430" w:rsidRDefault="0099181A" w:rsidP="009918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FF4430">
        <w:rPr>
          <w:rFonts w:ascii="Palatino Linotype" w:hAnsi="Palatino Linotype"/>
          <w:sz w:val="22"/>
          <w:szCs w:val="22"/>
        </w:rPr>
        <w:t>Załącznikami do oferty są:</w:t>
      </w:r>
    </w:p>
    <w:p w:rsidR="0099181A" w:rsidRDefault="0099181A" w:rsidP="009918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F4430">
        <w:rPr>
          <w:rFonts w:ascii="Palatino Linotype" w:hAnsi="Palatino Linotype"/>
          <w:sz w:val="22"/>
          <w:szCs w:val="22"/>
        </w:rPr>
        <w:t>........................................................</w:t>
      </w:r>
    </w:p>
    <w:p w:rsidR="00BA02F8" w:rsidRDefault="0099181A" w:rsidP="009918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</w:t>
      </w:r>
      <w:r w:rsidR="00174C93">
        <w:rPr>
          <w:rFonts w:ascii="Palatino Linotype" w:hAnsi="Palatino Linotype"/>
          <w:sz w:val="22"/>
          <w:szCs w:val="22"/>
        </w:rPr>
        <w:t>…</w:t>
      </w:r>
      <w:r>
        <w:rPr>
          <w:rFonts w:ascii="Palatino Linotype" w:hAnsi="Palatino Linotype"/>
          <w:sz w:val="22"/>
          <w:szCs w:val="22"/>
        </w:rPr>
        <w:t>……</w:t>
      </w:r>
    </w:p>
    <w:p w:rsidR="00BA02F8" w:rsidRDefault="00BA02F8" w:rsidP="009918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EE29DC" w:rsidRDefault="00EE29DC" w:rsidP="009918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EE29DC" w:rsidRDefault="00EE29DC" w:rsidP="009918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EE29DC" w:rsidRDefault="00EE29DC" w:rsidP="009918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EE29DC" w:rsidRPr="00FF4430" w:rsidRDefault="00EE29DC" w:rsidP="009918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99181A" w:rsidRPr="00FF4430" w:rsidRDefault="0099181A" w:rsidP="0099181A">
      <w:pPr>
        <w:autoSpaceDE w:val="0"/>
        <w:spacing w:line="360" w:lineRule="auto"/>
        <w:ind w:left="4248" w:firstLine="708"/>
        <w:jc w:val="both"/>
        <w:rPr>
          <w:rFonts w:ascii="Palatino Linotype" w:hAnsi="Palatino Linotype"/>
          <w:sz w:val="22"/>
          <w:szCs w:val="22"/>
        </w:rPr>
      </w:pPr>
      <w:r w:rsidRPr="00FF4430">
        <w:rPr>
          <w:rFonts w:ascii="Palatino Linotype" w:hAnsi="Palatino Linotype"/>
          <w:sz w:val="22"/>
          <w:szCs w:val="22"/>
        </w:rPr>
        <w:t xml:space="preserve">................................................................... </w:t>
      </w:r>
      <w:r w:rsidRPr="00FF4430">
        <w:rPr>
          <w:rFonts w:ascii="Palatino Linotype" w:hAnsi="Palatino Linotype"/>
          <w:sz w:val="16"/>
          <w:szCs w:val="16"/>
        </w:rPr>
        <w:t>podpisy osób wskazanych w dokumencie uprawniającym do występowania w obrocie prawnym lub posiadających pełnomocnictwo</w:t>
      </w:r>
    </w:p>
    <w:p w:rsidR="006A2F7F" w:rsidRPr="00CA2A9A" w:rsidRDefault="006A2F7F" w:rsidP="006A2F7F">
      <w:pPr>
        <w:rPr>
          <w:rFonts w:ascii="Palatino Linotype" w:hAnsi="Palatino Linotype"/>
          <w:sz w:val="22"/>
          <w:szCs w:val="22"/>
        </w:rPr>
      </w:pPr>
    </w:p>
    <w:sectPr w:rsidR="006A2F7F" w:rsidRPr="00CA2A9A" w:rsidSect="00BA02F8">
      <w:headerReference w:type="first" r:id="rId8"/>
      <w:footerReference w:type="first" r:id="rId9"/>
      <w:pgSz w:w="11906" w:h="16838" w:code="9"/>
      <w:pgMar w:top="993" w:right="1418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89" w:rsidRDefault="00E65589" w:rsidP="00545FD9">
      <w:pPr>
        <w:pStyle w:val="Nagwek"/>
      </w:pPr>
      <w:r>
        <w:separator/>
      </w:r>
    </w:p>
  </w:endnote>
  <w:endnote w:type="continuationSeparator" w:id="0">
    <w:p w:rsidR="00E65589" w:rsidRDefault="00E65589" w:rsidP="00545FD9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3B" w:rsidRPr="000070B8" w:rsidRDefault="000C523B">
    <w:pPr>
      <w:rPr>
        <w:sz w:val="2"/>
        <w:szCs w:val="2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9210"/>
    </w:tblGrid>
    <w:tr w:rsidR="000C523B" w:rsidRPr="00CA2A9A">
      <w:tc>
        <w:tcPr>
          <w:tcW w:w="9210" w:type="dxa"/>
        </w:tcPr>
        <w:p w:rsidR="000C523B" w:rsidRPr="006A2F7F" w:rsidRDefault="000C523B" w:rsidP="003243B6">
          <w:pPr>
            <w:pStyle w:val="Stopka"/>
            <w:spacing w:before="40"/>
            <w:rPr>
              <w:rFonts w:ascii="Garamond" w:hAnsi="Garamond"/>
              <w:smallCaps/>
              <w:w w:val="110"/>
              <w:sz w:val="16"/>
              <w:szCs w:val="18"/>
              <w:lang w:val="de-DE"/>
            </w:rPr>
          </w:pPr>
        </w:p>
      </w:tc>
    </w:tr>
  </w:tbl>
  <w:p w:rsidR="000C523B" w:rsidRPr="006A2F7F" w:rsidRDefault="000C523B" w:rsidP="000070B8">
    <w:pPr>
      <w:rPr>
        <w:sz w:val="2"/>
        <w:szCs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89" w:rsidRDefault="00E65589" w:rsidP="00545FD9">
      <w:pPr>
        <w:pStyle w:val="Nagwek"/>
      </w:pPr>
      <w:r>
        <w:separator/>
      </w:r>
    </w:p>
  </w:footnote>
  <w:footnote w:type="continuationSeparator" w:id="0">
    <w:p w:rsidR="00E65589" w:rsidRDefault="00E65589" w:rsidP="00545FD9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3B" w:rsidRPr="000969A8" w:rsidRDefault="000C523B" w:rsidP="00212AE9">
    <w:pPr>
      <w:pStyle w:val="Nagwek"/>
      <w:spacing w:after="240"/>
      <w:ind w:left="284"/>
      <w:rPr>
        <w:b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669"/>
    <w:multiLevelType w:val="hybridMultilevel"/>
    <w:tmpl w:val="040C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3196D"/>
    <w:multiLevelType w:val="hybridMultilevel"/>
    <w:tmpl w:val="3F44A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2292"/>
    <w:multiLevelType w:val="hybridMultilevel"/>
    <w:tmpl w:val="233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B0C"/>
    <w:multiLevelType w:val="hybridMultilevel"/>
    <w:tmpl w:val="B9A44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pl-PL" w:vendorID="12" w:dllVersion="512" w:checkStyle="1"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285F"/>
    <w:rsid w:val="000064CB"/>
    <w:rsid w:val="000070B8"/>
    <w:rsid w:val="00027962"/>
    <w:rsid w:val="0004673F"/>
    <w:rsid w:val="000508DD"/>
    <w:rsid w:val="000969A8"/>
    <w:rsid w:val="000C523B"/>
    <w:rsid w:val="000E37F3"/>
    <w:rsid w:val="00140415"/>
    <w:rsid w:val="00174C93"/>
    <w:rsid w:val="00182B5B"/>
    <w:rsid w:val="001858AF"/>
    <w:rsid w:val="0019523A"/>
    <w:rsid w:val="001A0568"/>
    <w:rsid w:val="001F5002"/>
    <w:rsid w:val="00212AE9"/>
    <w:rsid w:val="0022341C"/>
    <w:rsid w:val="002556CB"/>
    <w:rsid w:val="00283BD4"/>
    <w:rsid w:val="002B2B3B"/>
    <w:rsid w:val="002E5C13"/>
    <w:rsid w:val="002F07E4"/>
    <w:rsid w:val="003243B6"/>
    <w:rsid w:val="00343A49"/>
    <w:rsid w:val="00381C5C"/>
    <w:rsid w:val="00383786"/>
    <w:rsid w:val="00454D6F"/>
    <w:rsid w:val="0049049C"/>
    <w:rsid w:val="00495E8E"/>
    <w:rsid w:val="004A678F"/>
    <w:rsid w:val="00511E74"/>
    <w:rsid w:val="0053185D"/>
    <w:rsid w:val="00545FD9"/>
    <w:rsid w:val="005565E9"/>
    <w:rsid w:val="00583A5B"/>
    <w:rsid w:val="005B6B72"/>
    <w:rsid w:val="005F79EC"/>
    <w:rsid w:val="00647BD5"/>
    <w:rsid w:val="006A0596"/>
    <w:rsid w:val="006A2F7F"/>
    <w:rsid w:val="006C7C7B"/>
    <w:rsid w:val="006E0DC7"/>
    <w:rsid w:val="007108EE"/>
    <w:rsid w:val="00720DA0"/>
    <w:rsid w:val="00765172"/>
    <w:rsid w:val="00793CC5"/>
    <w:rsid w:val="007B4362"/>
    <w:rsid w:val="007E3B94"/>
    <w:rsid w:val="007E3D42"/>
    <w:rsid w:val="00802DA3"/>
    <w:rsid w:val="008171B1"/>
    <w:rsid w:val="008A0288"/>
    <w:rsid w:val="008E1DF3"/>
    <w:rsid w:val="00990996"/>
    <w:rsid w:val="0099181A"/>
    <w:rsid w:val="009C053A"/>
    <w:rsid w:val="009C7CC6"/>
    <w:rsid w:val="009E281D"/>
    <w:rsid w:val="00A52EB1"/>
    <w:rsid w:val="00A549B4"/>
    <w:rsid w:val="00A57336"/>
    <w:rsid w:val="00A94613"/>
    <w:rsid w:val="00A96B33"/>
    <w:rsid w:val="00AB4042"/>
    <w:rsid w:val="00AD31F2"/>
    <w:rsid w:val="00B05AE3"/>
    <w:rsid w:val="00BA02F8"/>
    <w:rsid w:val="00BE686C"/>
    <w:rsid w:val="00C17DC6"/>
    <w:rsid w:val="00CA189F"/>
    <w:rsid w:val="00CA2A9A"/>
    <w:rsid w:val="00CB02ED"/>
    <w:rsid w:val="00CB2D9B"/>
    <w:rsid w:val="00D30503"/>
    <w:rsid w:val="00D51CC5"/>
    <w:rsid w:val="00D75CAD"/>
    <w:rsid w:val="00DA2181"/>
    <w:rsid w:val="00E3139D"/>
    <w:rsid w:val="00E65589"/>
    <w:rsid w:val="00E8144D"/>
    <w:rsid w:val="00E9181E"/>
    <w:rsid w:val="00E92542"/>
    <w:rsid w:val="00EA285F"/>
    <w:rsid w:val="00EE29DC"/>
    <w:rsid w:val="00F1365B"/>
    <w:rsid w:val="00F514D7"/>
    <w:rsid w:val="00F679D0"/>
    <w:rsid w:val="00F80258"/>
    <w:rsid w:val="00F9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0DA0"/>
    <w:rPr>
      <w:sz w:val="24"/>
    </w:rPr>
  </w:style>
  <w:style w:type="paragraph" w:styleId="Nagwek1">
    <w:name w:val="heading 1"/>
    <w:basedOn w:val="Normalny"/>
    <w:next w:val="Normalny"/>
    <w:qFormat/>
    <w:rsid w:val="00720DA0"/>
    <w:pPr>
      <w:keepNext/>
      <w:spacing w:after="24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rsid w:val="00720DA0"/>
    <w:pPr>
      <w:ind w:left="4252"/>
    </w:pPr>
  </w:style>
  <w:style w:type="paragraph" w:styleId="Tekstpodstawowy">
    <w:name w:val="Body Text"/>
    <w:basedOn w:val="Normalny"/>
    <w:rsid w:val="00720DA0"/>
    <w:pPr>
      <w:spacing w:after="120"/>
      <w:ind w:firstLine="709"/>
    </w:pPr>
  </w:style>
  <w:style w:type="paragraph" w:customStyle="1" w:styleId="EMP">
    <w:name w:val="EMP"/>
    <w:basedOn w:val="Tekstpodstawowy"/>
    <w:next w:val="Tekstpodstawowy"/>
    <w:rsid w:val="00720DA0"/>
  </w:style>
  <w:style w:type="paragraph" w:customStyle="1" w:styleId="Tytusubowy">
    <w:name w:val="Tytuł służbowy"/>
    <w:basedOn w:val="EMP"/>
    <w:rsid w:val="00720DA0"/>
    <w:pPr>
      <w:spacing w:before="240" w:after="360"/>
      <w:ind w:left="4253" w:firstLine="0"/>
      <w:jc w:val="center"/>
    </w:pPr>
  </w:style>
  <w:style w:type="paragraph" w:customStyle="1" w:styleId="Adres1">
    <w:name w:val="Adres 1"/>
    <w:basedOn w:val="Normalny"/>
    <w:rsid w:val="00720DA0"/>
    <w:pPr>
      <w:spacing w:after="600" w:line="360" w:lineRule="atLeast"/>
      <w:ind w:left="5103"/>
    </w:pPr>
  </w:style>
  <w:style w:type="paragraph" w:styleId="Nagwek">
    <w:name w:val="header"/>
    <w:basedOn w:val="Normalny"/>
    <w:rsid w:val="004904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049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4673F"/>
    <w:rPr>
      <w:color w:val="0000FF"/>
      <w:u w:val="single"/>
    </w:rPr>
  </w:style>
  <w:style w:type="table" w:styleId="Tabela-Siatka">
    <w:name w:val="Table Grid"/>
    <w:basedOn w:val="Standardowy"/>
    <w:rsid w:val="0000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99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9918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181A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9181A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8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9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osiura\Pulpit\Szablony%20Worda\Firmowy%20WSOchro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13AE-CDD8-40C9-8054-10BBB5BC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WSOchrona</Template>
  <TotalTime>22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</vt:lpstr>
    </vt:vector>
  </TitlesOfParts>
  <Company>Zamek Królewski w Warszawie</Company>
  <LinksUpToDate>false</LinksUpToDate>
  <CharactersWithSpaces>4381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mailto:ochrona@zamek-krolewski.pl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M. Kosiura</dc:creator>
  <cp:lastModifiedBy>kzaborska</cp:lastModifiedBy>
  <cp:revision>10</cp:revision>
  <cp:lastPrinted>2015-06-24T07:26:00Z</cp:lastPrinted>
  <dcterms:created xsi:type="dcterms:W3CDTF">2015-07-06T07:35:00Z</dcterms:created>
  <dcterms:modified xsi:type="dcterms:W3CDTF">2016-06-21T09:54:00Z</dcterms:modified>
</cp:coreProperties>
</file>