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3A" w:rsidRDefault="00CA2A9A" w:rsidP="003020F5">
      <w:pPr>
        <w:jc w:val="right"/>
        <w:rPr>
          <w:rFonts w:ascii="Palatino Linotype" w:hAnsi="Palatino Linotype"/>
          <w:sz w:val="22"/>
          <w:szCs w:val="22"/>
        </w:rPr>
      </w:pPr>
      <w:r w:rsidRPr="00CA2A9A">
        <w:rPr>
          <w:rFonts w:ascii="Palatino Linotype" w:hAnsi="Palatino Linotype"/>
          <w:sz w:val="22"/>
          <w:szCs w:val="22"/>
        </w:rPr>
        <w:t>Załącznik nr 2 do ogłoszenia</w:t>
      </w:r>
    </w:p>
    <w:p w:rsidR="0057553A" w:rsidRDefault="0057553A" w:rsidP="00BA02F8">
      <w:pPr>
        <w:jc w:val="right"/>
        <w:rPr>
          <w:rFonts w:ascii="Palatino Linotype" w:hAnsi="Palatino Linotype"/>
          <w:sz w:val="22"/>
          <w:szCs w:val="22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57553A" w:rsidRPr="007029CC" w:rsidTr="004F609D">
        <w:trPr>
          <w:trHeight w:val="2413"/>
        </w:trPr>
        <w:tc>
          <w:tcPr>
            <w:tcW w:w="9526" w:type="dxa"/>
            <w:shd w:val="clear" w:color="auto" w:fill="auto"/>
            <w:vAlign w:val="center"/>
          </w:tcPr>
          <w:p w:rsidR="0057553A" w:rsidRPr="007029CC" w:rsidRDefault="0057553A" w:rsidP="003020F5">
            <w:pPr>
              <w:jc w:val="center"/>
              <w:rPr>
                <w:rFonts w:ascii="Palatino Linotype" w:hAnsi="Palatino Linotype" w:cs="Segoe UI"/>
                <w:b/>
              </w:rPr>
            </w:pPr>
            <w:r w:rsidRPr="007029CC">
              <w:rPr>
                <w:rFonts w:ascii="Palatino Linotype" w:hAnsi="Palatino Linotype" w:cs="Segoe UI"/>
                <w:b/>
                <w:sz w:val="22"/>
                <w:szCs w:val="22"/>
              </w:rPr>
              <w:t>OFERTA</w:t>
            </w:r>
          </w:p>
          <w:p w:rsidR="0057553A" w:rsidRPr="007029CC" w:rsidRDefault="0057553A" w:rsidP="004F609D">
            <w:pPr>
              <w:ind w:left="5704"/>
              <w:rPr>
                <w:rFonts w:ascii="Palatino Linotype" w:hAnsi="Palatino Linotype" w:cs="Segoe UI"/>
                <w:b/>
              </w:rPr>
            </w:pPr>
            <w:r w:rsidRPr="007029CC">
              <w:rPr>
                <w:rFonts w:ascii="Palatino Linotype" w:hAnsi="Palatino Linotype" w:cs="Segoe UI"/>
                <w:b/>
                <w:sz w:val="22"/>
                <w:szCs w:val="22"/>
              </w:rPr>
              <w:t>Zamawiający:</w:t>
            </w:r>
          </w:p>
          <w:p w:rsidR="0057553A" w:rsidRPr="007029CC" w:rsidRDefault="0057553A" w:rsidP="004F609D">
            <w:pPr>
              <w:ind w:left="5704"/>
              <w:rPr>
                <w:rFonts w:ascii="Palatino Linotype" w:hAnsi="Palatino Linotype" w:cs="Segoe UI"/>
                <w:b/>
              </w:rPr>
            </w:pPr>
            <w:r w:rsidRPr="007029CC">
              <w:rPr>
                <w:rFonts w:ascii="Palatino Linotype" w:hAnsi="Palatino Linotype" w:cs="Segoe UI"/>
                <w:b/>
                <w:sz w:val="22"/>
                <w:szCs w:val="22"/>
              </w:rPr>
              <w:t>Zamek Królewski w Warszawie – Muzeum</w:t>
            </w:r>
          </w:p>
          <w:p w:rsidR="0057553A" w:rsidRPr="007029CC" w:rsidRDefault="0057553A" w:rsidP="004F609D">
            <w:pPr>
              <w:ind w:left="5704"/>
              <w:rPr>
                <w:rFonts w:ascii="Palatino Linotype" w:hAnsi="Palatino Linotype" w:cs="Segoe UI"/>
                <w:b/>
              </w:rPr>
            </w:pPr>
            <w:r w:rsidRPr="007029CC">
              <w:rPr>
                <w:rFonts w:ascii="Palatino Linotype" w:hAnsi="Palatino Linotype" w:cs="Segoe UI"/>
                <w:b/>
                <w:sz w:val="22"/>
                <w:szCs w:val="22"/>
              </w:rPr>
              <w:t>Plac Zamkowy 4</w:t>
            </w:r>
          </w:p>
          <w:p w:rsidR="0057553A" w:rsidRPr="007029CC" w:rsidRDefault="0057553A" w:rsidP="00C95A8A">
            <w:pPr>
              <w:ind w:left="5704"/>
              <w:rPr>
                <w:rFonts w:ascii="Palatino Linotype" w:hAnsi="Palatino Linotype" w:cs="Segoe UI"/>
                <w:b/>
              </w:rPr>
            </w:pPr>
            <w:r w:rsidRPr="007029CC">
              <w:rPr>
                <w:rFonts w:ascii="Palatino Linotype" w:hAnsi="Palatino Linotype" w:cs="Segoe UI"/>
                <w:b/>
                <w:sz w:val="22"/>
                <w:szCs w:val="22"/>
              </w:rPr>
              <w:t>00-277 Warszawa</w:t>
            </w:r>
          </w:p>
          <w:p w:rsidR="0057553A" w:rsidRPr="003020F5" w:rsidRDefault="0057553A" w:rsidP="004F609D">
            <w:pPr>
              <w:rPr>
                <w:rFonts w:ascii="Palatino Linotype" w:hAnsi="Palatino Linotype" w:cs="Segoe UI"/>
                <w:sz w:val="16"/>
                <w:szCs w:val="16"/>
              </w:rPr>
            </w:pPr>
          </w:p>
          <w:p w:rsidR="0057553A" w:rsidRPr="0057553A" w:rsidRDefault="0057553A" w:rsidP="00EC4A12">
            <w:pPr>
              <w:jc w:val="both"/>
              <w:rPr>
                <w:rFonts w:ascii="Palatino Linotype" w:hAnsi="Palatino Linotype" w:cs="Segoe UI"/>
              </w:rPr>
            </w:pPr>
            <w:r>
              <w:rPr>
                <w:rFonts w:ascii="Palatino Linotype" w:hAnsi="Palatino Linotype" w:cs="Segoe UI"/>
                <w:sz w:val="22"/>
                <w:szCs w:val="22"/>
              </w:rPr>
              <w:t>w</w:t>
            </w:r>
            <w:r w:rsidRPr="007029CC">
              <w:rPr>
                <w:rFonts w:ascii="Palatino Linotype" w:hAnsi="Palatino Linotype" w:cs="Segoe UI"/>
                <w:sz w:val="22"/>
                <w:szCs w:val="22"/>
              </w:rPr>
              <w:t xml:space="preserve"> postępowaniu o udzielenie zamówienia </w:t>
            </w:r>
            <w:r>
              <w:rPr>
                <w:rFonts w:ascii="Palatino Linotype" w:hAnsi="Palatino Linotype" w:cs="Segoe UI"/>
                <w:sz w:val="22"/>
                <w:szCs w:val="22"/>
              </w:rPr>
              <w:t xml:space="preserve">o wartości szacunkowej poniżej 30 tys. euro na </w:t>
            </w:r>
            <w:r w:rsidRPr="0057553A">
              <w:rPr>
                <w:rFonts w:ascii="Palatino Linotype" w:hAnsi="Palatino Linotype" w:cs="Segoe UI"/>
                <w:b/>
                <w:sz w:val="22"/>
                <w:szCs w:val="22"/>
              </w:rPr>
              <w:t>dostawę umundurowania</w:t>
            </w:r>
            <w:r>
              <w:rPr>
                <w:rFonts w:ascii="Palatino Linotype" w:hAnsi="Palatino Linotype" w:cs="Segoe UI"/>
                <w:sz w:val="22"/>
                <w:szCs w:val="22"/>
              </w:rPr>
              <w:t xml:space="preserve"> </w:t>
            </w:r>
            <w:r w:rsidRPr="007029CC">
              <w:rPr>
                <w:rFonts w:ascii="Palatino Linotype" w:hAnsi="Palatino Linotype"/>
                <w:b/>
                <w:sz w:val="22"/>
                <w:szCs w:val="22"/>
              </w:rPr>
              <w:t>sygn. sprawy ZZ-21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  <w:r w:rsidRPr="007029CC">
              <w:rPr>
                <w:rFonts w:ascii="Palatino Linotype" w:hAnsi="Palatino Linotype"/>
                <w:b/>
                <w:sz w:val="22"/>
                <w:szCs w:val="22"/>
              </w:rPr>
              <w:t>-</w:t>
            </w:r>
            <w:r w:rsidR="00C13653">
              <w:rPr>
                <w:rFonts w:ascii="Palatino Linotype" w:hAnsi="Palatino Linotype"/>
                <w:b/>
                <w:sz w:val="22"/>
                <w:szCs w:val="22"/>
              </w:rPr>
              <w:t>1</w:t>
            </w:r>
            <w:r w:rsidR="00B82D12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/</w:t>
            </w:r>
            <w:r w:rsidRPr="007029CC">
              <w:rPr>
                <w:rFonts w:ascii="Palatino Linotype" w:hAnsi="Palatino Linotype"/>
                <w:b/>
                <w:sz w:val="22"/>
                <w:szCs w:val="22"/>
              </w:rPr>
              <w:t>201</w:t>
            </w:r>
            <w:r w:rsidR="00B82D12">
              <w:rPr>
                <w:rFonts w:ascii="Palatino Linotype" w:hAnsi="Palatino Linotype"/>
                <w:b/>
                <w:sz w:val="22"/>
                <w:szCs w:val="22"/>
              </w:rPr>
              <w:t>9</w:t>
            </w:r>
          </w:p>
        </w:tc>
      </w:tr>
      <w:tr w:rsidR="0057553A" w:rsidRPr="007029CC" w:rsidTr="004F609D">
        <w:trPr>
          <w:trHeight w:val="1512"/>
        </w:trPr>
        <w:tc>
          <w:tcPr>
            <w:tcW w:w="9526" w:type="dxa"/>
          </w:tcPr>
          <w:p w:rsidR="0057553A" w:rsidRPr="007029CC" w:rsidRDefault="0057553A" w:rsidP="0057553A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  <w:contextualSpacing/>
              <w:rPr>
                <w:rFonts w:ascii="Palatino Linotype" w:hAnsi="Palatino Linotype" w:cs="Segoe UI"/>
                <w:b/>
              </w:rPr>
            </w:pPr>
            <w:bookmarkStart w:id="0" w:name="_Ref484690530"/>
            <w:r w:rsidRPr="007029CC">
              <w:rPr>
                <w:rFonts w:ascii="Palatino Linotype" w:hAnsi="Palatino Linotype" w:cs="Segoe UI"/>
                <w:b/>
                <w:sz w:val="22"/>
                <w:szCs w:val="22"/>
              </w:rPr>
              <w:t>DANE WYKONAWCY:</w:t>
            </w:r>
            <w:bookmarkEnd w:id="0"/>
          </w:p>
          <w:p w:rsidR="0057553A" w:rsidRPr="007029CC" w:rsidRDefault="0057553A" w:rsidP="004F609D">
            <w:pPr>
              <w:rPr>
                <w:rFonts w:ascii="Palatino Linotype" w:hAnsi="Palatino Linotype" w:cs="Segoe UI"/>
              </w:rPr>
            </w:pPr>
            <w:r w:rsidRPr="007029CC">
              <w:rPr>
                <w:rFonts w:ascii="Palatino Linotype" w:hAnsi="Palatino Linotype" w:cs="Segoe UI"/>
                <w:sz w:val="22"/>
                <w:szCs w:val="22"/>
              </w:rPr>
              <w:t>Osoba upoważniona do reprezent</w:t>
            </w:r>
            <w:r>
              <w:rPr>
                <w:rFonts w:ascii="Palatino Linotype" w:hAnsi="Palatino Linotype" w:cs="Segoe UI"/>
                <w:sz w:val="22"/>
                <w:szCs w:val="22"/>
              </w:rPr>
              <w:t xml:space="preserve">acji Wykonawcy/ów i podpisująca </w:t>
            </w:r>
            <w:r w:rsidRPr="007029CC">
              <w:rPr>
                <w:rFonts w:ascii="Palatino Linotype" w:hAnsi="Palatino Linotype" w:cs="Segoe UI"/>
                <w:sz w:val="22"/>
                <w:szCs w:val="22"/>
              </w:rPr>
              <w:t>ofertę: …..…………………………………</w:t>
            </w:r>
            <w:r>
              <w:rPr>
                <w:rFonts w:ascii="Palatino Linotype" w:hAnsi="Palatino Linotype" w:cs="Segoe UI"/>
                <w:sz w:val="22"/>
                <w:szCs w:val="22"/>
              </w:rPr>
              <w:t>…………………………..</w:t>
            </w:r>
          </w:p>
          <w:p w:rsidR="0057553A" w:rsidRPr="007029CC" w:rsidRDefault="0057553A" w:rsidP="004F609D">
            <w:pPr>
              <w:rPr>
                <w:rFonts w:ascii="Palatino Linotype" w:hAnsi="Palatino Linotype" w:cs="Segoe UI"/>
              </w:rPr>
            </w:pPr>
            <w:r w:rsidRPr="007029CC">
              <w:rPr>
                <w:rFonts w:ascii="Palatino Linotype" w:hAnsi="Palatino Linotype" w:cs="Segoe UI"/>
                <w:sz w:val="22"/>
                <w:szCs w:val="22"/>
              </w:rPr>
              <w:t>Wykonawca/Wykonawcy:……………..……………..………………………………………….……….…………….……………..</w:t>
            </w:r>
          </w:p>
          <w:p w:rsidR="0057553A" w:rsidRPr="007029CC" w:rsidRDefault="0057553A" w:rsidP="004F609D">
            <w:pPr>
              <w:rPr>
                <w:rFonts w:ascii="Palatino Linotype" w:hAnsi="Palatino Linotype" w:cs="Segoe UI"/>
              </w:rPr>
            </w:pPr>
            <w:r w:rsidRPr="007029CC">
              <w:rPr>
                <w:rFonts w:ascii="Palatino Linotype" w:hAnsi="Palatino Linotype" w:cs="Segoe UI"/>
                <w:sz w:val="22"/>
                <w:szCs w:val="22"/>
              </w:rPr>
              <w:t>Adres:………………………………………………………………………………………………………..……..……..……..…...</w:t>
            </w:r>
          </w:p>
          <w:p w:rsidR="0057553A" w:rsidRPr="007029CC" w:rsidRDefault="0057553A" w:rsidP="004F609D">
            <w:pPr>
              <w:rPr>
                <w:rFonts w:ascii="Palatino Linotype" w:hAnsi="Palatino Linotype" w:cs="Segoe UI"/>
                <w:vanish/>
              </w:rPr>
            </w:pPr>
            <w:r w:rsidRPr="007029CC">
              <w:rPr>
                <w:rFonts w:ascii="Palatino Linotype" w:hAnsi="Palatino Linotype" w:cs="Segoe UI"/>
                <w:sz w:val="22"/>
                <w:szCs w:val="22"/>
              </w:rPr>
              <w:t>NIP: ………………………….. REGON:………………………………. KRS:…………………………..</w:t>
            </w:r>
            <w:r w:rsidRPr="007029CC">
              <w:rPr>
                <w:rFonts w:ascii="Palatino Linotype" w:hAnsi="Palatino Linotype" w:cs="Segoe UI"/>
                <w:vanish/>
                <w:sz w:val="22"/>
                <w:szCs w:val="22"/>
              </w:rPr>
              <w:t xml:space="preserve"> </w:t>
            </w:r>
          </w:p>
          <w:p w:rsidR="0057553A" w:rsidRPr="007029CC" w:rsidRDefault="0057553A" w:rsidP="004F609D">
            <w:pPr>
              <w:rPr>
                <w:rFonts w:ascii="Palatino Linotype" w:hAnsi="Palatino Linotype" w:cs="Segoe UI"/>
              </w:rPr>
            </w:pPr>
            <w:r w:rsidRPr="007029CC">
              <w:rPr>
                <w:rFonts w:ascii="Palatino Linotype" w:hAnsi="Palatino Linotype" w:cs="Segoe UI"/>
                <w:vanish/>
                <w:sz w:val="22"/>
                <w:szCs w:val="22"/>
              </w:rPr>
              <w:t>KRS:………………………. NIP:………………………. Regon:…………………………</w:t>
            </w:r>
          </w:p>
          <w:p w:rsidR="0057553A" w:rsidRPr="007029CC" w:rsidRDefault="0057553A" w:rsidP="004F609D">
            <w:pPr>
              <w:rPr>
                <w:rFonts w:ascii="Palatino Linotype" w:hAnsi="Palatino Linotype" w:cs="Segoe UI"/>
              </w:rPr>
            </w:pPr>
            <w:r w:rsidRPr="007029CC">
              <w:rPr>
                <w:rFonts w:ascii="Palatino Linotype" w:hAnsi="Palatino Linotype" w:cs="Segoe UI"/>
                <w:sz w:val="22"/>
                <w:szCs w:val="22"/>
              </w:rPr>
              <w:t>Osoba odpowiedzialna za kontakty z Zamawiającym:.………………………………</w:t>
            </w:r>
          </w:p>
          <w:p w:rsidR="0057553A" w:rsidRPr="007029CC" w:rsidRDefault="0057553A" w:rsidP="004F609D">
            <w:pPr>
              <w:rPr>
                <w:rFonts w:ascii="Palatino Linotype" w:hAnsi="Palatino Linotype" w:cs="Segoe UI"/>
              </w:rPr>
            </w:pPr>
            <w:r w:rsidRPr="007029CC">
              <w:rPr>
                <w:rFonts w:ascii="Palatino Linotype" w:hAnsi="Palatino Linotype" w:cs="Segoe U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:rsidR="0057553A" w:rsidRPr="007029CC" w:rsidRDefault="0057553A" w:rsidP="004F609D">
            <w:pPr>
              <w:rPr>
                <w:rFonts w:ascii="Palatino Linotype" w:hAnsi="Palatino Linotype" w:cs="Segoe UI"/>
                <w:vanish/>
              </w:rPr>
            </w:pPr>
            <w:r w:rsidRPr="007029CC">
              <w:rPr>
                <w:rFonts w:ascii="Palatino Linotype" w:hAnsi="Palatino Linotype" w:cs="Segoe UI"/>
                <w:sz w:val="22"/>
                <w:szCs w:val="22"/>
              </w:rPr>
              <w:t>e-mail………………………</w:t>
            </w:r>
            <w:r w:rsidRPr="007029CC">
              <w:rPr>
                <w:rFonts w:ascii="Palatino Linotype" w:hAnsi="Palatino Linotype" w:cs="Segoe UI"/>
                <w:vanish/>
                <w:sz w:val="22"/>
                <w:szCs w:val="22"/>
              </w:rPr>
              <w:t>………………………………………………</w:t>
            </w:r>
          </w:p>
          <w:p w:rsidR="0057553A" w:rsidRPr="007029CC" w:rsidRDefault="0057553A" w:rsidP="004F609D">
            <w:pPr>
              <w:rPr>
                <w:rFonts w:ascii="Palatino Linotype" w:hAnsi="Palatino Linotype" w:cs="Segoe UI"/>
              </w:rPr>
            </w:pPr>
            <w:r w:rsidRPr="007029CC">
              <w:rPr>
                <w:rFonts w:ascii="Palatino Linotype" w:hAnsi="Palatino Linotype" w:cs="Segoe UI"/>
                <w:vanish/>
                <w:sz w:val="22"/>
                <w:szCs w:val="22"/>
              </w:rPr>
              <w:t>telefon:</w:t>
            </w:r>
            <w:r w:rsidRPr="007029CC">
              <w:rPr>
                <w:rFonts w:ascii="Palatino Linotype" w:hAnsi="Palatino Linotype" w:cs="Segoe UI"/>
                <w:sz w:val="22"/>
                <w:szCs w:val="22"/>
              </w:rPr>
              <w:t>………………………</w:t>
            </w:r>
          </w:p>
          <w:p w:rsidR="0057553A" w:rsidRPr="007029CC" w:rsidRDefault="0057553A" w:rsidP="004F609D">
            <w:pPr>
              <w:rPr>
                <w:rFonts w:ascii="Palatino Linotype" w:hAnsi="Palatino Linotype" w:cs="Segoe UI"/>
              </w:rPr>
            </w:pPr>
            <w:r w:rsidRPr="007029CC">
              <w:rPr>
                <w:rFonts w:ascii="Palatino Linotype" w:hAnsi="Palatino Linotype" w:cs="Segoe UI"/>
                <w:sz w:val="22"/>
                <w:szCs w:val="22"/>
              </w:rPr>
              <w:t>telefon:……………………………………………</w:t>
            </w:r>
            <w:r w:rsidRPr="007029CC">
              <w:rPr>
                <w:rFonts w:ascii="Palatino Linotype" w:hAnsi="Palatino Linotype" w:cs="Segoe UI"/>
                <w:vanish/>
                <w:sz w:val="22"/>
                <w:szCs w:val="22"/>
              </w:rPr>
              <w:t>………………………………………………</w:t>
            </w:r>
          </w:p>
          <w:p w:rsidR="0057553A" w:rsidRPr="007029CC" w:rsidRDefault="0057553A" w:rsidP="004F609D">
            <w:pPr>
              <w:rPr>
                <w:rFonts w:ascii="Palatino Linotype" w:hAnsi="Palatino Linotype" w:cs="Segoe UI"/>
              </w:rPr>
            </w:pPr>
            <w:r>
              <w:rPr>
                <w:rFonts w:ascii="Palatino Linotype" w:hAnsi="Palatino Linotype" w:cs="Segoe UI"/>
                <w:sz w:val="22"/>
                <w:szCs w:val="22"/>
              </w:rPr>
              <w:t>a</w:t>
            </w:r>
            <w:r w:rsidRPr="007029CC">
              <w:rPr>
                <w:rFonts w:ascii="Palatino Linotype" w:hAnsi="Palatino Linotype" w:cs="Segoe UI"/>
                <w:sz w:val="22"/>
                <w:szCs w:val="22"/>
              </w:rPr>
              <w:t>dres do korespondencji (jeżeli inny niż adres siedziby):</w:t>
            </w:r>
            <w:r w:rsidRPr="007029C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7029CC">
              <w:rPr>
                <w:rFonts w:ascii="Palatino Linotype" w:hAnsi="Palatino Linotype" w:cs="Segoe UI"/>
                <w:sz w:val="22"/>
                <w:szCs w:val="22"/>
              </w:rPr>
              <w:t xml:space="preserve">……………………………………………………….……………………….. </w:t>
            </w:r>
          </w:p>
          <w:p w:rsidR="0057553A" w:rsidRPr="007029CC" w:rsidRDefault="0057553A" w:rsidP="004F609D">
            <w:pPr>
              <w:rPr>
                <w:rFonts w:ascii="Palatino Linotype" w:hAnsi="Palatino Linotype" w:cs="Segoe UI"/>
              </w:rPr>
            </w:pPr>
          </w:p>
        </w:tc>
      </w:tr>
      <w:tr w:rsidR="0057553A" w:rsidRPr="007029CC" w:rsidTr="004F609D">
        <w:trPr>
          <w:trHeight w:val="1512"/>
        </w:trPr>
        <w:tc>
          <w:tcPr>
            <w:tcW w:w="9526" w:type="dxa"/>
          </w:tcPr>
          <w:p w:rsidR="0057553A" w:rsidRPr="0057553A" w:rsidRDefault="0057553A" w:rsidP="0057553A">
            <w:pPr>
              <w:pStyle w:val="Akapitzlist"/>
              <w:numPr>
                <w:ilvl w:val="0"/>
                <w:numId w:val="5"/>
              </w:numPr>
              <w:rPr>
                <w:rFonts w:ascii="Palatino Linotype" w:eastAsia="Calibri" w:hAnsi="Palatino Linotype"/>
                <w:lang w:eastAsia="en-US"/>
              </w:rPr>
            </w:pPr>
            <w:r w:rsidRPr="0057553A">
              <w:rPr>
                <w:rFonts w:ascii="Palatino Linotype" w:hAnsi="Palatino Linotype"/>
                <w:b/>
                <w:sz w:val="22"/>
                <w:szCs w:val="22"/>
              </w:rPr>
              <w:t>Oferujemy wykonanie zamówienia za kwotę:</w:t>
            </w:r>
          </w:p>
          <w:tbl>
            <w:tblPr>
              <w:tblW w:w="9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8"/>
              <w:gridCol w:w="2310"/>
              <w:gridCol w:w="2616"/>
            </w:tblGrid>
            <w:tr w:rsidR="0057553A" w:rsidRPr="007029CC" w:rsidTr="00C95A8A">
              <w:trPr>
                <w:trHeight w:val="925"/>
              </w:trPr>
              <w:tc>
                <w:tcPr>
                  <w:tcW w:w="4188" w:type="dxa"/>
                  <w:shd w:val="clear" w:color="auto" w:fill="BFBFBF"/>
                  <w:vAlign w:val="center"/>
                </w:tcPr>
                <w:p w:rsidR="0057553A" w:rsidRPr="007029CC" w:rsidRDefault="0057553A" w:rsidP="00457986">
                  <w:pPr>
                    <w:contextualSpacing/>
                    <w:jc w:val="center"/>
                    <w:rPr>
                      <w:rFonts w:ascii="Palatino Linotype" w:hAnsi="Palatino Linotype" w:cs="Segoe UI"/>
                      <w:b/>
                    </w:rPr>
                  </w:pPr>
                  <w:r w:rsidRPr="007029CC">
                    <w:rPr>
                      <w:rFonts w:ascii="Palatino Linotype" w:hAnsi="Palatino Linotype" w:cs="Segoe UI"/>
                      <w:b/>
                      <w:sz w:val="22"/>
                      <w:szCs w:val="22"/>
                    </w:rPr>
                    <w:t>CENA OFERTOWA NETTO PLN</w:t>
                  </w:r>
                </w:p>
              </w:tc>
              <w:tc>
                <w:tcPr>
                  <w:tcW w:w="2310" w:type="dxa"/>
                  <w:vAlign w:val="center"/>
                </w:tcPr>
                <w:p w:rsidR="0057553A" w:rsidRPr="007029CC" w:rsidRDefault="0057553A" w:rsidP="00457986">
                  <w:pPr>
                    <w:contextualSpacing/>
                    <w:jc w:val="center"/>
                    <w:rPr>
                      <w:rFonts w:ascii="Palatino Linotype" w:hAnsi="Palatino Linotype" w:cs="Segoe UI"/>
                    </w:rPr>
                  </w:pPr>
                  <w:r w:rsidRPr="007029CC">
                    <w:rPr>
                      <w:rFonts w:ascii="Palatino Linotype" w:hAnsi="Palatino Linotype" w:cs="Segoe UI"/>
                      <w:sz w:val="22"/>
                      <w:szCs w:val="22"/>
                    </w:rPr>
                    <w:t>…….. zł</w:t>
                  </w:r>
                </w:p>
              </w:tc>
              <w:tc>
                <w:tcPr>
                  <w:tcW w:w="2616" w:type="dxa"/>
                  <w:vAlign w:val="center"/>
                </w:tcPr>
                <w:p w:rsidR="0057553A" w:rsidRPr="007029CC" w:rsidRDefault="0057553A" w:rsidP="00457986">
                  <w:pPr>
                    <w:contextualSpacing/>
                    <w:jc w:val="center"/>
                    <w:rPr>
                      <w:rFonts w:ascii="Palatino Linotype" w:hAnsi="Palatino Linotype" w:cs="Segoe UI"/>
                    </w:rPr>
                  </w:pPr>
                  <w:r w:rsidRPr="007029CC">
                    <w:rPr>
                      <w:rFonts w:ascii="Palatino Linotype" w:hAnsi="Palatino Linotype" w:cs="Segoe UI"/>
                      <w:sz w:val="22"/>
                      <w:szCs w:val="22"/>
                    </w:rPr>
                    <w:t>słownie:…….00/100</w:t>
                  </w:r>
                </w:p>
              </w:tc>
            </w:tr>
            <w:tr w:rsidR="0057553A" w:rsidRPr="007029CC" w:rsidTr="00C95A8A">
              <w:trPr>
                <w:trHeight w:val="733"/>
              </w:trPr>
              <w:tc>
                <w:tcPr>
                  <w:tcW w:w="4188" w:type="dxa"/>
                  <w:shd w:val="clear" w:color="auto" w:fill="BFBFBF"/>
                  <w:vAlign w:val="center"/>
                </w:tcPr>
                <w:p w:rsidR="0057553A" w:rsidRPr="007029CC" w:rsidRDefault="0057553A" w:rsidP="00457986">
                  <w:pPr>
                    <w:contextualSpacing/>
                    <w:jc w:val="center"/>
                    <w:rPr>
                      <w:rFonts w:ascii="Palatino Linotype" w:hAnsi="Palatino Linotype" w:cs="Segoe UI"/>
                      <w:b/>
                    </w:rPr>
                  </w:pPr>
                  <w:r w:rsidRPr="007029CC">
                    <w:rPr>
                      <w:rFonts w:ascii="Palatino Linotype" w:hAnsi="Palatino Linotype" w:cs="Segoe UI"/>
                      <w:b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2310" w:type="dxa"/>
                  <w:vAlign w:val="center"/>
                </w:tcPr>
                <w:p w:rsidR="0057553A" w:rsidRPr="007029CC" w:rsidRDefault="0057553A" w:rsidP="00457986">
                  <w:pPr>
                    <w:contextualSpacing/>
                    <w:jc w:val="center"/>
                    <w:rPr>
                      <w:rFonts w:ascii="Palatino Linotype" w:hAnsi="Palatino Linotype" w:cs="Segoe UI"/>
                    </w:rPr>
                  </w:pPr>
                  <w:r w:rsidRPr="007029CC">
                    <w:rPr>
                      <w:rFonts w:ascii="Palatino Linotype" w:hAnsi="Palatino Linotype" w:cs="Segoe UI"/>
                      <w:sz w:val="22"/>
                      <w:szCs w:val="22"/>
                    </w:rPr>
                    <w:t>…….. zł</w:t>
                  </w:r>
                </w:p>
              </w:tc>
              <w:tc>
                <w:tcPr>
                  <w:tcW w:w="2616" w:type="dxa"/>
                  <w:vAlign w:val="center"/>
                </w:tcPr>
                <w:p w:rsidR="0057553A" w:rsidRPr="007029CC" w:rsidRDefault="0057553A" w:rsidP="00457986">
                  <w:pPr>
                    <w:contextualSpacing/>
                    <w:jc w:val="center"/>
                    <w:rPr>
                      <w:rFonts w:ascii="Palatino Linotype" w:hAnsi="Palatino Linotype" w:cs="Segoe UI"/>
                    </w:rPr>
                  </w:pPr>
                  <w:r w:rsidRPr="007029CC">
                    <w:rPr>
                      <w:rFonts w:ascii="Palatino Linotype" w:hAnsi="Palatino Linotype" w:cs="Segoe UI"/>
                      <w:sz w:val="22"/>
                      <w:szCs w:val="22"/>
                    </w:rPr>
                    <w:t>słownie:…….00/100</w:t>
                  </w:r>
                </w:p>
              </w:tc>
            </w:tr>
            <w:tr w:rsidR="0057553A" w:rsidRPr="007029CC" w:rsidTr="00C95A8A">
              <w:trPr>
                <w:trHeight w:val="733"/>
              </w:trPr>
              <w:tc>
                <w:tcPr>
                  <w:tcW w:w="4188" w:type="dxa"/>
                  <w:shd w:val="clear" w:color="auto" w:fill="BFBFBF"/>
                  <w:vAlign w:val="center"/>
                </w:tcPr>
                <w:p w:rsidR="0057553A" w:rsidRPr="007029CC" w:rsidRDefault="0057553A" w:rsidP="00457986">
                  <w:pPr>
                    <w:contextualSpacing/>
                    <w:jc w:val="center"/>
                    <w:rPr>
                      <w:rFonts w:ascii="Palatino Linotype" w:hAnsi="Palatino Linotype" w:cs="Segoe UI"/>
                      <w:b/>
                    </w:rPr>
                  </w:pPr>
                  <w:r w:rsidRPr="007029CC">
                    <w:rPr>
                      <w:rFonts w:ascii="Palatino Linotype" w:hAnsi="Palatino Linotype" w:cs="Segoe UI"/>
                      <w:b/>
                      <w:sz w:val="22"/>
                      <w:szCs w:val="22"/>
                    </w:rPr>
                    <w:t>STAWKA PODATKU VAT</w:t>
                  </w:r>
                </w:p>
              </w:tc>
              <w:tc>
                <w:tcPr>
                  <w:tcW w:w="4926" w:type="dxa"/>
                  <w:gridSpan w:val="2"/>
                  <w:vAlign w:val="center"/>
                </w:tcPr>
                <w:p w:rsidR="0057553A" w:rsidRPr="007029CC" w:rsidRDefault="0057553A" w:rsidP="00457986">
                  <w:pPr>
                    <w:contextualSpacing/>
                    <w:jc w:val="center"/>
                    <w:rPr>
                      <w:rFonts w:ascii="Palatino Linotype" w:hAnsi="Palatino Linotype" w:cs="Segoe UI"/>
                    </w:rPr>
                  </w:pPr>
                  <w:r w:rsidRPr="007029CC">
                    <w:rPr>
                      <w:rFonts w:ascii="Palatino Linotype" w:hAnsi="Palatino Linotype" w:cs="Segoe UI"/>
                      <w:sz w:val="22"/>
                      <w:szCs w:val="22"/>
                    </w:rPr>
                    <w:t>….%</w:t>
                  </w:r>
                </w:p>
              </w:tc>
            </w:tr>
          </w:tbl>
          <w:p w:rsidR="0057553A" w:rsidRPr="007029CC" w:rsidRDefault="0057553A" w:rsidP="0057553A">
            <w:pPr>
              <w:tabs>
                <w:tab w:val="left" w:pos="459"/>
              </w:tabs>
              <w:ind w:left="720"/>
              <w:contextualSpacing/>
              <w:rPr>
                <w:rFonts w:ascii="Palatino Linotype" w:hAnsi="Palatino Linotype" w:cs="Segoe UI"/>
                <w:b/>
                <w:sz w:val="22"/>
                <w:szCs w:val="22"/>
              </w:rPr>
            </w:pPr>
          </w:p>
        </w:tc>
      </w:tr>
      <w:tr w:rsidR="00CA07AE" w:rsidRPr="007029CC" w:rsidTr="004F609D">
        <w:trPr>
          <w:trHeight w:val="1512"/>
        </w:trPr>
        <w:tc>
          <w:tcPr>
            <w:tcW w:w="9526" w:type="dxa"/>
          </w:tcPr>
          <w:p w:rsidR="0078493C" w:rsidRDefault="0078493C" w:rsidP="0078493C">
            <w:pPr>
              <w:pStyle w:val="Akapitzlist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CA07AE" w:rsidRPr="003020F5" w:rsidRDefault="00CA07AE" w:rsidP="003020F5">
            <w:pPr>
              <w:pStyle w:val="Akapitzlist"/>
              <w:numPr>
                <w:ilvl w:val="0"/>
                <w:numId w:val="5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Kalkulacja szczegółowa:</w:t>
            </w:r>
          </w:p>
          <w:tbl>
            <w:tblPr>
              <w:tblStyle w:val="Tabela-Siatka"/>
              <w:tblW w:w="9295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1108"/>
              <w:gridCol w:w="2324"/>
              <w:gridCol w:w="2324"/>
            </w:tblGrid>
            <w:tr w:rsidR="008606CF" w:rsidTr="00237702">
              <w:tc>
                <w:tcPr>
                  <w:tcW w:w="3539" w:type="dxa"/>
                </w:tcPr>
                <w:p w:rsidR="008606CF" w:rsidRDefault="00237702" w:rsidP="00237702">
                  <w:pPr>
                    <w:pStyle w:val="Akapitzlist"/>
                    <w:ind w:left="0"/>
                    <w:jc w:val="center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nazwa artykułu</w:t>
                  </w:r>
                </w:p>
              </w:tc>
              <w:tc>
                <w:tcPr>
                  <w:tcW w:w="1108" w:type="dxa"/>
                </w:tcPr>
                <w:p w:rsidR="008606CF" w:rsidRDefault="00237702" w:rsidP="00237702">
                  <w:pPr>
                    <w:pStyle w:val="Akapitzlist"/>
                    <w:ind w:left="0"/>
                    <w:jc w:val="center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ilość</w:t>
                  </w:r>
                </w:p>
              </w:tc>
              <w:tc>
                <w:tcPr>
                  <w:tcW w:w="2324" w:type="dxa"/>
                </w:tcPr>
                <w:p w:rsidR="008606CF" w:rsidRDefault="00237702" w:rsidP="00237702">
                  <w:pPr>
                    <w:pStyle w:val="Akapitzlist"/>
                    <w:ind w:left="0"/>
                    <w:jc w:val="center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cena netto (szt.)</w:t>
                  </w:r>
                </w:p>
              </w:tc>
              <w:tc>
                <w:tcPr>
                  <w:tcW w:w="2324" w:type="dxa"/>
                </w:tcPr>
                <w:p w:rsidR="008606CF" w:rsidRDefault="00237702" w:rsidP="00237702">
                  <w:pPr>
                    <w:pStyle w:val="Akapitzlist"/>
                    <w:ind w:left="0"/>
                    <w:jc w:val="center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cena brutto (żądana ilość)</w:t>
                  </w:r>
                </w:p>
              </w:tc>
            </w:tr>
            <w:tr w:rsidR="008606CF" w:rsidTr="00237702">
              <w:tc>
                <w:tcPr>
                  <w:tcW w:w="3539" w:type="dxa"/>
                </w:tcPr>
                <w:p w:rsidR="008606CF" w:rsidRDefault="00237702" w:rsidP="00CA07AE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mundur gabardynowy </w:t>
                  </w:r>
                  <w:r w:rsidR="00874005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zimowy/ </w:t>
                  </w:r>
                  <w:proofErr w:type="spellStart"/>
                  <w:r w:rsidR="00874005">
                    <w:rPr>
                      <w:rFonts w:ascii="Palatino Linotype" w:hAnsi="Palatino Linotype"/>
                      <w:sz w:val="22"/>
                      <w:szCs w:val="22"/>
                    </w:rPr>
                    <w:t>marynarka+spodnie</w:t>
                  </w:r>
                  <w:proofErr w:type="spellEnd"/>
                  <w:r w:rsidR="00874005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/ </w:t>
                  </w: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>granatowy</w:t>
                  </w:r>
                </w:p>
              </w:tc>
              <w:tc>
                <w:tcPr>
                  <w:tcW w:w="1108" w:type="dxa"/>
                </w:tcPr>
                <w:p w:rsidR="008606CF" w:rsidRDefault="00B82D12" w:rsidP="00CA07AE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8</w:t>
                  </w:r>
                  <w:r w:rsidR="00237702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37702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kpl</w:t>
                  </w:r>
                  <w:proofErr w:type="spellEnd"/>
                  <w:r w:rsidR="004A5CD3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324" w:type="dxa"/>
                </w:tcPr>
                <w:p w:rsidR="008606CF" w:rsidRDefault="008606CF" w:rsidP="00CA07AE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8606CF" w:rsidRDefault="008606CF" w:rsidP="00CA07AE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8606CF" w:rsidTr="00237702">
              <w:tc>
                <w:tcPr>
                  <w:tcW w:w="3539" w:type="dxa"/>
                </w:tcPr>
                <w:p w:rsidR="008606CF" w:rsidRDefault="00237702" w:rsidP="00CA07AE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>mundur tropik</w:t>
                  </w:r>
                  <w:r w:rsidR="00874005">
                    <w:rPr>
                      <w:rFonts w:ascii="Palatino Linotype" w:hAnsi="Palatino Linotype"/>
                      <w:sz w:val="22"/>
                      <w:szCs w:val="22"/>
                    </w:rPr>
                    <w:t>owy letni</w:t>
                  </w: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</w:t>
                  </w:r>
                  <w:r w:rsidR="00874005">
                    <w:rPr>
                      <w:rFonts w:ascii="Palatino Linotype" w:hAnsi="Palatino Linotype"/>
                      <w:sz w:val="22"/>
                      <w:szCs w:val="22"/>
                    </w:rPr>
                    <w:t>/</w:t>
                  </w:r>
                  <w:proofErr w:type="spellStart"/>
                  <w:r w:rsidR="00874005">
                    <w:rPr>
                      <w:rFonts w:ascii="Palatino Linotype" w:hAnsi="Palatino Linotype"/>
                      <w:sz w:val="22"/>
                      <w:szCs w:val="22"/>
                    </w:rPr>
                    <w:t>marynarka+spodnie</w:t>
                  </w:r>
                  <w:proofErr w:type="spellEnd"/>
                  <w:r w:rsidR="00874005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/ </w:t>
                  </w: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>granatowy</w:t>
                  </w:r>
                </w:p>
              </w:tc>
              <w:tc>
                <w:tcPr>
                  <w:tcW w:w="1108" w:type="dxa"/>
                </w:tcPr>
                <w:p w:rsidR="008606CF" w:rsidRDefault="00B82D12" w:rsidP="004A5CD3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8</w:t>
                  </w:r>
                  <w:r w:rsidR="004A5CD3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A5CD3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kpl</w:t>
                  </w:r>
                  <w:proofErr w:type="spellEnd"/>
                  <w:r w:rsidR="004A5CD3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324" w:type="dxa"/>
                </w:tcPr>
                <w:p w:rsidR="008606CF" w:rsidRDefault="008606CF" w:rsidP="00CA07AE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8606CF" w:rsidRDefault="008606CF" w:rsidP="00CA07AE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8606CF" w:rsidTr="00237702">
              <w:tc>
                <w:tcPr>
                  <w:tcW w:w="3539" w:type="dxa"/>
                </w:tcPr>
                <w:p w:rsidR="008606CF" w:rsidRDefault="00237702" w:rsidP="00CA07AE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>koszula z długim rękawem (niebieska)</w:t>
                  </w:r>
                </w:p>
              </w:tc>
              <w:tc>
                <w:tcPr>
                  <w:tcW w:w="1108" w:type="dxa"/>
                </w:tcPr>
                <w:p w:rsidR="008606CF" w:rsidRDefault="00B82D12" w:rsidP="00CA07AE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42</w:t>
                  </w:r>
                  <w:r w:rsidR="004A5CD3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2324" w:type="dxa"/>
                </w:tcPr>
                <w:p w:rsidR="008606CF" w:rsidRDefault="008606CF" w:rsidP="00CA07AE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8606CF" w:rsidRDefault="008606CF" w:rsidP="00CA07AE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8606CF" w:rsidTr="00237702">
              <w:tc>
                <w:tcPr>
                  <w:tcW w:w="3539" w:type="dxa"/>
                </w:tcPr>
                <w:p w:rsidR="008606CF" w:rsidRDefault="00237702" w:rsidP="00CA07AE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>koszula typu safari z kr. rękawem (niebieska)</w:t>
                  </w:r>
                </w:p>
              </w:tc>
              <w:tc>
                <w:tcPr>
                  <w:tcW w:w="1108" w:type="dxa"/>
                </w:tcPr>
                <w:p w:rsidR="008606CF" w:rsidRDefault="00874005" w:rsidP="00CA07AE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2</w:t>
                  </w:r>
                  <w:r w:rsidR="00B82D12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8</w:t>
                  </w:r>
                  <w:r w:rsidR="004A5CD3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2324" w:type="dxa"/>
                </w:tcPr>
                <w:p w:rsidR="008606CF" w:rsidRDefault="008606CF" w:rsidP="00CA07AE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8606CF" w:rsidRDefault="008606CF" w:rsidP="00CA07AE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8606CF" w:rsidTr="00237702">
              <w:tc>
                <w:tcPr>
                  <w:tcW w:w="3539" w:type="dxa"/>
                </w:tcPr>
                <w:p w:rsidR="008606CF" w:rsidRDefault="00237702" w:rsidP="00CA07AE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lastRenderedPageBreak/>
                    <w:t xml:space="preserve">krawat na rzepy </w:t>
                  </w:r>
                  <w:r w:rsidR="00874005">
                    <w:rPr>
                      <w:rFonts w:ascii="Palatino Linotype" w:hAnsi="Palatino Linotype"/>
                      <w:sz w:val="22"/>
                      <w:szCs w:val="22"/>
                    </w:rPr>
                    <w:t>granatowy</w:t>
                  </w:r>
                </w:p>
              </w:tc>
              <w:tc>
                <w:tcPr>
                  <w:tcW w:w="1108" w:type="dxa"/>
                </w:tcPr>
                <w:p w:rsidR="008606CF" w:rsidRDefault="00B82D12" w:rsidP="00CA07AE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14</w:t>
                  </w:r>
                  <w:r w:rsidR="004A5CD3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2324" w:type="dxa"/>
                </w:tcPr>
                <w:p w:rsidR="008606CF" w:rsidRDefault="008606CF" w:rsidP="00CA07AE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8606CF" w:rsidRDefault="008606CF" w:rsidP="00CA07AE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8606CF" w:rsidTr="00237702">
              <w:tc>
                <w:tcPr>
                  <w:tcW w:w="3539" w:type="dxa"/>
                </w:tcPr>
                <w:p w:rsidR="008606CF" w:rsidRDefault="00237702" w:rsidP="00CA07AE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>czapka garnizonowa, granatowa z dystynkcjami</w:t>
                  </w:r>
                </w:p>
              </w:tc>
              <w:tc>
                <w:tcPr>
                  <w:tcW w:w="1108" w:type="dxa"/>
                </w:tcPr>
                <w:p w:rsidR="008606CF" w:rsidRDefault="009A7807" w:rsidP="00CA07AE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3</w:t>
                  </w:r>
                  <w:r w:rsidR="004A5CD3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2324" w:type="dxa"/>
                </w:tcPr>
                <w:p w:rsidR="008606CF" w:rsidRDefault="008606CF" w:rsidP="00CA07AE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8606CF" w:rsidRDefault="008606CF" w:rsidP="00CA07AE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E02D24" w:rsidTr="00237702">
              <w:tc>
                <w:tcPr>
                  <w:tcW w:w="3539" w:type="dxa"/>
                </w:tcPr>
                <w:p w:rsidR="00E02D24" w:rsidRPr="00E02D24" w:rsidRDefault="00E02D24" w:rsidP="00CA07AE">
                  <w:pPr>
                    <w:pStyle w:val="Akapitzlist"/>
                    <w:ind w:left="0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E02D24">
                    <w:rPr>
                      <w:rFonts w:ascii="Palatino Linotype" w:hAnsi="Palatino Linotype"/>
                      <w:sz w:val="20"/>
                    </w:rPr>
                    <w:t>czapka okrągła typu garnizonowego z daszkiem okutym metalem koloru srebrnego</w:t>
                  </w:r>
                </w:p>
              </w:tc>
              <w:tc>
                <w:tcPr>
                  <w:tcW w:w="1108" w:type="dxa"/>
                </w:tcPr>
                <w:p w:rsidR="00E02D24" w:rsidRDefault="009A7807" w:rsidP="00CA07AE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4</w:t>
                  </w:r>
                  <w:r w:rsidR="00E02D24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2324" w:type="dxa"/>
                </w:tcPr>
                <w:p w:rsidR="00E02D24" w:rsidRDefault="00E02D24" w:rsidP="00CA07AE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E02D24" w:rsidRDefault="00E02D24" w:rsidP="00CA07AE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8606CF" w:rsidTr="00237702">
              <w:tc>
                <w:tcPr>
                  <w:tcW w:w="3539" w:type="dxa"/>
                </w:tcPr>
                <w:p w:rsidR="008606CF" w:rsidRDefault="00237702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>czapka zimowa polowa, czarna</w:t>
                  </w:r>
                </w:p>
              </w:tc>
              <w:tc>
                <w:tcPr>
                  <w:tcW w:w="1108" w:type="dxa"/>
                </w:tcPr>
                <w:p w:rsidR="008606CF" w:rsidRDefault="00981A3B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8</w:t>
                  </w:r>
                  <w:r w:rsidR="004A5CD3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szt. </w:t>
                  </w: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8606CF" w:rsidTr="00237702">
              <w:tc>
                <w:tcPr>
                  <w:tcW w:w="3539" w:type="dxa"/>
                </w:tcPr>
                <w:p w:rsidR="008606CF" w:rsidRDefault="00237702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kurtka zimowa ¾  z kapturem </w:t>
                  </w:r>
                  <w:r w:rsidR="00F35A18">
                    <w:rPr>
                      <w:rFonts w:ascii="Palatino Linotype" w:hAnsi="Palatino Linotype"/>
                      <w:sz w:val="22"/>
                      <w:szCs w:val="22"/>
                    </w:rPr>
                    <w:br/>
                  </w: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>i podpinką, czarna</w:t>
                  </w:r>
                </w:p>
              </w:tc>
              <w:tc>
                <w:tcPr>
                  <w:tcW w:w="1108" w:type="dxa"/>
                </w:tcPr>
                <w:p w:rsidR="008606CF" w:rsidRDefault="00981A3B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8</w:t>
                  </w:r>
                  <w:r w:rsidR="004A5CD3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8606CF" w:rsidTr="00237702">
              <w:tc>
                <w:tcPr>
                  <w:tcW w:w="3539" w:type="dxa"/>
                </w:tcPr>
                <w:p w:rsidR="008606CF" w:rsidRDefault="00237702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>rękawiczki skórzane zimowe, czarne</w:t>
                  </w:r>
                </w:p>
              </w:tc>
              <w:tc>
                <w:tcPr>
                  <w:tcW w:w="1108" w:type="dxa"/>
                </w:tcPr>
                <w:p w:rsidR="008606CF" w:rsidRDefault="00981A3B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8</w:t>
                  </w:r>
                  <w:r w:rsidR="004A5CD3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par</w:t>
                  </w: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8606CF" w:rsidTr="00237702">
              <w:tc>
                <w:tcPr>
                  <w:tcW w:w="3539" w:type="dxa"/>
                </w:tcPr>
                <w:p w:rsidR="008606CF" w:rsidRDefault="00237702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>orzełki na czapki</w:t>
                  </w:r>
                </w:p>
              </w:tc>
              <w:tc>
                <w:tcPr>
                  <w:tcW w:w="1108" w:type="dxa"/>
                </w:tcPr>
                <w:p w:rsidR="008606CF" w:rsidRDefault="00981A3B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15</w:t>
                  </w:r>
                  <w:r w:rsidR="004A5CD3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E02D24" w:rsidTr="00237702">
              <w:tc>
                <w:tcPr>
                  <w:tcW w:w="3539" w:type="dxa"/>
                </w:tcPr>
                <w:p w:rsidR="00E02D24" w:rsidRPr="006E0DC7" w:rsidRDefault="00E02D24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dystynkcje</w:t>
                  </w:r>
                </w:p>
              </w:tc>
              <w:tc>
                <w:tcPr>
                  <w:tcW w:w="1108" w:type="dxa"/>
                </w:tcPr>
                <w:p w:rsidR="00E02D24" w:rsidRDefault="00981A3B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13</w:t>
                  </w:r>
                  <w:r w:rsidR="00E02D24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02D24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kpl</w:t>
                  </w:r>
                  <w:proofErr w:type="spellEnd"/>
                  <w:r w:rsidR="00E02D24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324" w:type="dxa"/>
                </w:tcPr>
                <w:p w:rsidR="00E02D24" w:rsidRDefault="00E02D24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E02D24" w:rsidRDefault="00E02D24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8606CF" w:rsidTr="00237702">
              <w:tc>
                <w:tcPr>
                  <w:tcW w:w="3539" w:type="dxa"/>
                </w:tcPr>
                <w:p w:rsidR="008606CF" w:rsidRDefault="00237702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>bielizna osobista letnia</w:t>
                  </w:r>
                </w:p>
              </w:tc>
              <w:tc>
                <w:tcPr>
                  <w:tcW w:w="1108" w:type="dxa"/>
                </w:tcPr>
                <w:p w:rsidR="008606CF" w:rsidRDefault="00981A3B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28</w:t>
                  </w:r>
                  <w:r w:rsidR="004A5CD3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A5CD3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kpl</w:t>
                  </w:r>
                  <w:proofErr w:type="spellEnd"/>
                  <w:r w:rsidR="004A5CD3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8606CF" w:rsidTr="00237702">
              <w:tc>
                <w:tcPr>
                  <w:tcW w:w="3539" w:type="dxa"/>
                </w:tcPr>
                <w:p w:rsidR="008606CF" w:rsidRDefault="00237702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>bielizna osobista zimowa</w:t>
                  </w:r>
                </w:p>
              </w:tc>
              <w:tc>
                <w:tcPr>
                  <w:tcW w:w="1108" w:type="dxa"/>
                </w:tcPr>
                <w:p w:rsidR="008606CF" w:rsidRDefault="00981A3B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28</w:t>
                  </w:r>
                  <w:r w:rsidR="004A5CD3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A5CD3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kpl</w:t>
                  </w:r>
                  <w:proofErr w:type="spellEnd"/>
                  <w:r w:rsidR="004A5CD3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8606CF" w:rsidTr="00237702">
              <w:tc>
                <w:tcPr>
                  <w:tcW w:w="3539" w:type="dxa"/>
                </w:tcPr>
                <w:p w:rsidR="008606CF" w:rsidRDefault="00237702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>półbuty skórzane na gumowej podeszwie, czarne</w:t>
                  </w:r>
                </w:p>
              </w:tc>
              <w:tc>
                <w:tcPr>
                  <w:tcW w:w="1108" w:type="dxa"/>
                </w:tcPr>
                <w:p w:rsidR="008606CF" w:rsidRDefault="00981A3B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14</w:t>
                  </w:r>
                  <w:r w:rsidR="004A5CD3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par</w:t>
                  </w: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8606CF" w:rsidTr="00237702">
              <w:tc>
                <w:tcPr>
                  <w:tcW w:w="3539" w:type="dxa"/>
                </w:tcPr>
                <w:p w:rsidR="008606CF" w:rsidRDefault="00237702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>buty skórzane ocieplone, czarne</w:t>
                  </w:r>
                </w:p>
              </w:tc>
              <w:tc>
                <w:tcPr>
                  <w:tcW w:w="1108" w:type="dxa"/>
                </w:tcPr>
                <w:p w:rsidR="008606CF" w:rsidRDefault="00F26B96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8</w:t>
                  </w:r>
                  <w:r w:rsidR="004A5CD3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par</w:t>
                  </w: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8606CF" w:rsidTr="00237702">
              <w:tc>
                <w:tcPr>
                  <w:tcW w:w="3539" w:type="dxa"/>
                </w:tcPr>
                <w:p w:rsidR="008606CF" w:rsidRDefault="00237702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>skarpety letnie,  granatowe</w:t>
                  </w:r>
                </w:p>
              </w:tc>
              <w:tc>
                <w:tcPr>
                  <w:tcW w:w="1108" w:type="dxa"/>
                </w:tcPr>
                <w:p w:rsidR="008606CF" w:rsidRDefault="00F26B96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42</w:t>
                  </w:r>
                  <w:r w:rsidR="004A5CD3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pary</w:t>
                  </w: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8606CF" w:rsidTr="00237702">
              <w:tc>
                <w:tcPr>
                  <w:tcW w:w="3539" w:type="dxa"/>
                </w:tcPr>
                <w:p w:rsidR="008606CF" w:rsidRDefault="00237702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>skarpety zimowe wełniane, granatowe</w:t>
                  </w:r>
                </w:p>
              </w:tc>
              <w:tc>
                <w:tcPr>
                  <w:tcW w:w="1108" w:type="dxa"/>
                </w:tcPr>
                <w:p w:rsidR="008606CF" w:rsidRDefault="00F26B96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28</w:t>
                  </w:r>
                  <w:r w:rsidR="004A5CD3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par</w:t>
                  </w: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8606CF" w:rsidTr="00237702">
              <w:tc>
                <w:tcPr>
                  <w:tcW w:w="3539" w:type="dxa"/>
                </w:tcPr>
                <w:p w:rsidR="008606CF" w:rsidRDefault="00A0370E" w:rsidP="00A0370E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emblemat</w:t>
                  </w:r>
                  <w:r w:rsidR="00237702" w:rsidRPr="006E0DC7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na rękawy</w:t>
                  </w:r>
                </w:p>
              </w:tc>
              <w:tc>
                <w:tcPr>
                  <w:tcW w:w="1108" w:type="dxa"/>
                </w:tcPr>
                <w:p w:rsidR="008606CF" w:rsidRDefault="00F26B96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52</w:t>
                  </w:r>
                  <w:r w:rsidR="004A5CD3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8606CF" w:rsidTr="00237702">
              <w:tc>
                <w:tcPr>
                  <w:tcW w:w="3539" w:type="dxa"/>
                </w:tcPr>
                <w:p w:rsidR="008606CF" w:rsidRDefault="00237702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>pas główny skórzany, czarny</w:t>
                  </w:r>
                </w:p>
              </w:tc>
              <w:tc>
                <w:tcPr>
                  <w:tcW w:w="1108" w:type="dxa"/>
                </w:tcPr>
                <w:p w:rsidR="008606CF" w:rsidRDefault="00A0370E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2</w:t>
                  </w:r>
                  <w:r w:rsidR="004A5CD3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8606CF" w:rsidTr="00237702">
              <w:tc>
                <w:tcPr>
                  <w:tcW w:w="3539" w:type="dxa"/>
                </w:tcPr>
                <w:p w:rsidR="008606CF" w:rsidRDefault="00237702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>pasek do spodni, czarny</w:t>
                  </w:r>
                </w:p>
              </w:tc>
              <w:tc>
                <w:tcPr>
                  <w:tcW w:w="1108" w:type="dxa"/>
                </w:tcPr>
                <w:p w:rsidR="008606CF" w:rsidRDefault="00A0370E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2</w:t>
                  </w:r>
                  <w:r w:rsidR="004A5CD3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8606CF" w:rsidTr="00237702">
              <w:tc>
                <w:tcPr>
                  <w:tcW w:w="3539" w:type="dxa"/>
                </w:tcPr>
                <w:p w:rsidR="008606CF" w:rsidRDefault="00237702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>szalik , granatowy</w:t>
                  </w:r>
                </w:p>
              </w:tc>
              <w:tc>
                <w:tcPr>
                  <w:tcW w:w="1108" w:type="dxa"/>
                </w:tcPr>
                <w:p w:rsidR="008606CF" w:rsidRDefault="00F26B96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8</w:t>
                  </w:r>
                  <w:r w:rsidR="004A5CD3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237702" w:rsidTr="007A6802">
              <w:tc>
                <w:tcPr>
                  <w:tcW w:w="9295" w:type="dxa"/>
                  <w:gridSpan w:val="4"/>
                </w:tcPr>
                <w:p w:rsidR="00237702" w:rsidRDefault="00237702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UBIÓR SPECJALNY</w:t>
                  </w:r>
                </w:p>
              </w:tc>
            </w:tr>
            <w:tr w:rsidR="008606CF" w:rsidTr="00237702">
              <w:tc>
                <w:tcPr>
                  <w:tcW w:w="3539" w:type="dxa"/>
                </w:tcPr>
                <w:p w:rsidR="008606CF" w:rsidRDefault="002E41B2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kurtka zimowa ¾ z podpinką</w:t>
                  </w:r>
                  <w:r w:rsidR="00F674AD" w:rsidRPr="006E0DC7">
                    <w:rPr>
                      <w:rFonts w:ascii="Palatino Linotype" w:hAnsi="Palatino Linotype"/>
                      <w:sz w:val="22"/>
                      <w:szCs w:val="22"/>
                    </w:rPr>
                    <w:t>, zielone</w:t>
                  </w:r>
                </w:p>
              </w:tc>
              <w:tc>
                <w:tcPr>
                  <w:tcW w:w="1108" w:type="dxa"/>
                </w:tcPr>
                <w:p w:rsidR="008606CF" w:rsidRDefault="00F26B96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8</w:t>
                  </w:r>
                  <w:r w:rsidR="002E41B2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8606CF" w:rsidTr="00237702">
              <w:tc>
                <w:tcPr>
                  <w:tcW w:w="3539" w:type="dxa"/>
                </w:tcPr>
                <w:p w:rsidR="008606CF" w:rsidRDefault="00F674AD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>kurtka ortalionowa przeciwdeszczowa czarna</w:t>
                  </w:r>
                </w:p>
              </w:tc>
              <w:tc>
                <w:tcPr>
                  <w:tcW w:w="1108" w:type="dxa"/>
                </w:tcPr>
                <w:p w:rsidR="008606CF" w:rsidRDefault="00F26B96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9</w:t>
                  </w:r>
                  <w:r w:rsidR="002E41B2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8606CF" w:rsidTr="00237702">
              <w:tc>
                <w:tcPr>
                  <w:tcW w:w="3539" w:type="dxa"/>
                </w:tcPr>
                <w:p w:rsidR="008606CF" w:rsidRDefault="00F674AD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>dres sportowy</w:t>
                  </w:r>
                  <w:r w:rsidR="00A0370E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zielony</w:t>
                  </w:r>
                </w:p>
              </w:tc>
              <w:tc>
                <w:tcPr>
                  <w:tcW w:w="1108" w:type="dxa"/>
                </w:tcPr>
                <w:p w:rsidR="008606CF" w:rsidRDefault="00F26B96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12</w:t>
                  </w:r>
                  <w:r w:rsidR="002E41B2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E41B2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kpl</w:t>
                  </w:r>
                  <w:proofErr w:type="spellEnd"/>
                  <w:r w:rsidR="002E41B2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8606CF" w:rsidTr="00237702">
              <w:tc>
                <w:tcPr>
                  <w:tcW w:w="3539" w:type="dxa"/>
                </w:tcPr>
                <w:p w:rsidR="008606CF" w:rsidRDefault="00F674AD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>sweter typu półgolf (zielony)</w:t>
                  </w:r>
                </w:p>
              </w:tc>
              <w:tc>
                <w:tcPr>
                  <w:tcW w:w="1108" w:type="dxa"/>
                </w:tcPr>
                <w:p w:rsidR="008606CF" w:rsidRDefault="00F26B96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12</w:t>
                  </w:r>
                  <w:r w:rsidR="002E41B2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8606CF" w:rsidTr="00237702">
              <w:tc>
                <w:tcPr>
                  <w:tcW w:w="3539" w:type="dxa"/>
                </w:tcPr>
                <w:p w:rsidR="008606CF" w:rsidRDefault="00F674AD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>kurtka specjalna (zielone)</w:t>
                  </w:r>
                </w:p>
              </w:tc>
              <w:tc>
                <w:tcPr>
                  <w:tcW w:w="1108" w:type="dxa"/>
                </w:tcPr>
                <w:p w:rsidR="008606CF" w:rsidRDefault="00F26B96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2</w:t>
                  </w:r>
                  <w:r w:rsidR="002E41B2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8606CF" w:rsidTr="00237702">
              <w:tc>
                <w:tcPr>
                  <w:tcW w:w="3539" w:type="dxa"/>
                </w:tcPr>
                <w:p w:rsidR="008606CF" w:rsidRDefault="00F674AD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s</w:t>
                  </w: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>podnie specjalne (zielone)</w:t>
                  </w:r>
                </w:p>
              </w:tc>
              <w:tc>
                <w:tcPr>
                  <w:tcW w:w="1108" w:type="dxa"/>
                </w:tcPr>
                <w:p w:rsidR="008606CF" w:rsidRDefault="00F26B96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3</w:t>
                  </w:r>
                  <w:r w:rsidR="002E41B2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8606CF" w:rsidTr="00237702">
              <w:tc>
                <w:tcPr>
                  <w:tcW w:w="3539" w:type="dxa"/>
                </w:tcPr>
                <w:p w:rsidR="008606CF" w:rsidRDefault="00F674AD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koszula z krótkim rękawem „safari”, </w:t>
                  </w:r>
                  <w:r w:rsidRPr="0080598E">
                    <w:rPr>
                      <w:rFonts w:ascii="Palatino Linotype" w:hAnsi="Palatino Linotype"/>
                      <w:sz w:val="22"/>
                      <w:szCs w:val="22"/>
                    </w:rPr>
                    <w:t>zielona</w:t>
                  </w:r>
                </w:p>
              </w:tc>
              <w:tc>
                <w:tcPr>
                  <w:tcW w:w="1108" w:type="dxa"/>
                </w:tcPr>
                <w:p w:rsidR="008606CF" w:rsidRDefault="00F26B96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32</w:t>
                  </w:r>
                  <w:r w:rsidR="002E41B2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8606CF" w:rsidTr="00237702">
              <w:tc>
                <w:tcPr>
                  <w:tcW w:w="3539" w:type="dxa"/>
                </w:tcPr>
                <w:p w:rsidR="008606CF" w:rsidRDefault="00F674AD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>podkoszulek bawełniany z krótkim rękawem (czarny)</w:t>
                  </w:r>
                </w:p>
              </w:tc>
              <w:tc>
                <w:tcPr>
                  <w:tcW w:w="1108" w:type="dxa"/>
                </w:tcPr>
                <w:p w:rsidR="008606CF" w:rsidRDefault="00787C75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6</w:t>
                  </w:r>
                  <w:r w:rsidR="00F26B96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2</w:t>
                  </w:r>
                  <w:r w:rsidR="002E41B2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8606CF" w:rsidTr="00237702">
              <w:tc>
                <w:tcPr>
                  <w:tcW w:w="3539" w:type="dxa"/>
                </w:tcPr>
                <w:p w:rsidR="008606CF" w:rsidRDefault="00F674AD" w:rsidP="00385D0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buty skórzane wysokie (czarne), sznurowane na </w:t>
                  </w:r>
                  <w:r w:rsidR="00385D0D">
                    <w:rPr>
                      <w:rFonts w:ascii="Palatino Linotype" w:hAnsi="Palatino Linotype"/>
                      <w:sz w:val="22"/>
                      <w:szCs w:val="22"/>
                    </w:rPr>
                    <w:t>gumowej</w:t>
                  </w: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podeszwie</w:t>
                  </w:r>
                </w:p>
              </w:tc>
              <w:tc>
                <w:tcPr>
                  <w:tcW w:w="1108" w:type="dxa"/>
                </w:tcPr>
                <w:p w:rsidR="008606CF" w:rsidRDefault="00F26B96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25</w:t>
                  </w:r>
                  <w:r w:rsidR="002E41B2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par</w:t>
                  </w: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8606CF" w:rsidTr="00237702">
              <w:tc>
                <w:tcPr>
                  <w:tcW w:w="3539" w:type="dxa"/>
                </w:tcPr>
                <w:p w:rsidR="008606CF" w:rsidRDefault="00F674AD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>buty sportowe typu „adidas”</w:t>
                  </w:r>
                </w:p>
              </w:tc>
              <w:tc>
                <w:tcPr>
                  <w:tcW w:w="1108" w:type="dxa"/>
                </w:tcPr>
                <w:p w:rsidR="008606CF" w:rsidRDefault="00F26B96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13</w:t>
                  </w:r>
                  <w:r w:rsidR="002E41B2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par</w:t>
                  </w: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8606CF" w:rsidTr="00237702">
              <w:tc>
                <w:tcPr>
                  <w:tcW w:w="3539" w:type="dxa"/>
                </w:tcPr>
                <w:p w:rsidR="008606CF" w:rsidRDefault="00F674AD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>bielizna osobista letnia</w:t>
                  </w:r>
                </w:p>
              </w:tc>
              <w:tc>
                <w:tcPr>
                  <w:tcW w:w="1108" w:type="dxa"/>
                </w:tcPr>
                <w:p w:rsidR="008606CF" w:rsidRDefault="00F26B96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32</w:t>
                  </w:r>
                  <w:r w:rsidR="002E41B2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E41B2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kpl</w:t>
                  </w:r>
                  <w:proofErr w:type="spellEnd"/>
                  <w:r w:rsidR="002E41B2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8606CF" w:rsidTr="00237702">
              <w:tc>
                <w:tcPr>
                  <w:tcW w:w="3539" w:type="dxa"/>
                </w:tcPr>
                <w:p w:rsidR="008606CF" w:rsidRDefault="00F674AD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>bielizna osobista zimowa</w:t>
                  </w:r>
                </w:p>
              </w:tc>
              <w:tc>
                <w:tcPr>
                  <w:tcW w:w="1108" w:type="dxa"/>
                </w:tcPr>
                <w:p w:rsidR="008606CF" w:rsidRDefault="00F26B96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32</w:t>
                  </w:r>
                  <w:r w:rsidR="002E41B2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E41B2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kpl</w:t>
                  </w:r>
                  <w:proofErr w:type="spellEnd"/>
                  <w:r w:rsidR="002E41B2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8606CF" w:rsidTr="00237702">
              <w:tc>
                <w:tcPr>
                  <w:tcW w:w="3539" w:type="dxa"/>
                </w:tcPr>
                <w:p w:rsidR="008606CF" w:rsidRDefault="00F674AD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>skarpety letnie (zielone)</w:t>
                  </w:r>
                </w:p>
              </w:tc>
              <w:tc>
                <w:tcPr>
                  <w:tcW w:w="1108" w:type="dxa"/>
                </w:tcPr>
                <w:p w:rsidR="008606CF" w:rsidRDefault="009B6DDC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48</w:t>
                  </w:r>
                  <w:r w:rsidR="002E41B2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par</w:t>
                  </w: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8606CF" w:rsidTr="00237702">
              <w:tc>
                <w:tcPr>
                  <w:tcW w:w="3539" w:type="dxa"/>
                </w:tcPr>
                <w:p w:rsidR="008606CF" w:rsidRDefault="00F674AD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>skarpety zimowe (zielone)</w:t>
                  </w:r>
                </w:p>
              </w:tc>
              <w:tc>
                <w:tcPr>
                  <w:tcW w:w="1108" w:type="dxa"/>
                </w:tcPr>
                <w:p w:rsidR="008606CF" w:rsidRDefault="009B6DDC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32</w:t>
                  </w:r>
                  <w:r w:rsidR="002E41B2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par</w:t>
                  </w: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8606CF" w:rsidTr="00237702">
              <w:tc>
                <w:tcPr>
                  <w:tcW w:w="3539" w:type="dxa"/>
                </w:tcPr>
                <w:p w:rsidR="008606CF" w:rsidRDefault="00F674AD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>pasek do spodni skórzany</w:t>
                  </w:r>
                  <w:r w:rsidR="00385D0D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czarny</w:t>
                  </w:r>
                </w:p>
              </w:tc>
              <w:tc>
                <w:tcPr>
                  <w:tcW w:w="1108" w:type="dxa"/>
                </w:tcPr>
                <w:p w:rsidR="008606CF" w:rsidRDefault="009B6DDC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1</w:t>
                  </w:r>
                  <w:r w:rsidR="002E41B2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8606CF" w:rsidTr="00237702">
              <w:tc>
                <w:tcPr>
                  <w:tcW w:w="3539" w:type="dxa"/>
                </w:tcPr>
                <w:p w:rsidR="008606CF" w:rsidRDefault="00385D0D" w:rsidP="00385D0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emblemat</w:t>
                  </w:r>
                  <w:r w:rsidR="00F674AD" w:rsidRPr="006E0DC7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na rękawy</w:t>
                  </w:r>
                </w:p>
              </w:tc>
              <w:tc>
                <w:tcPr>
                  <w:tcW w:w="1108" w:type="dxa"/>
                </w:tcPr>
                <w:p w:rsidR="008606CF" w:rsidRDefault="009B6DDC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6</w:t>
                  </w:r>
                  <w:r w:rsidR="00385D0D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3</w:t>
                  </w:r>
                  <w:r w:rsidR="002E41B2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8606CF" w:rsidTr="00237702">
              <w:tc>
                <w:tcPr>
                  <w:tcW w:w="3539" w:type="dxa"/>
                </w:tcPr>
                <w:p w:rsidR="008606CF" w:rsidRDefault="00F674AD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>Beret (czarny)</w:t>
                  </w:r>
                </w:p>
              </w:tc>
              <w:tc>
                <w:tcPr>
                  <w:tcW w:w="1108" w:type="dxa"/>
                </w:tcPr>
                <w:p w:rsidR="008606CF" w:rsidRDefault="009B6DDC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9</w:t>
                  </w:r>
                  <w:r w:rsidR="002E41B2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8606CF" w:rsidTr="00237702">
              <w:tc>
                <w:tcPr>
                  <w:tcW w:w="3539" w:type="dxa"/>
                </w:tcPr>
                <w:p w:rsidR="008606CF" w:rsidRDefault="00F674AD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lastRenderedPageBreak/>
                    <w:t>Czapka zimowa polowa (zielona)</w:t>
                  </w:r>
                </w:p>
              </w:tc>
              <w:tc>
                <w:tcPr>
                  <w:tcW w:w="1108" w:type="dxa"/>
                </w:tcPr>
                <w:p w:rsidR="008606CF" w:rsidRDefault="009B6DDC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10</w:t>
                  </w:r>
                  <w:r w:rsidR="002E41B2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8606CF" w:rsidTr="00237702">
              <w:tc>
                <w:tcPr>
                  <w:tcW w:w="3539" w:type="dxa"/>
                </w:tcPr>
                <w:p w:rsidR="008606CF" w:rsidRDefault="00F674AD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>Rękawiczki zimowe skórzane (czarne)</w:t>
                  </w:r>
                </w:p>
              </w:tc>
              <w:tc>
                <w:tcPr>
                  <w:tcW w:w="1108" w:type="dxa"/>
                </w:tcPr>
                <w:p w:rsidR="008606CF" w:rsidRDefault="009B6DDC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11</w:t>
                  </w:r>
                  <w:r w:rsidR="002E41B2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par</w:t>
                  </w: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8606CF" w:rsidTr="00237702">
              <w:tc>
                <w:tcPr>
                  <w:tcW w:w="3539" w:type="dxa"/>
                </w:tcPr>
                <w:p w:rsidR="008606CF" w:rsidRDefault="00F674AD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>Szalik zimowy zielony</w:t>
                  </w:r>
                </w:p>
              </w:tc>
              <w:tc>
                <w:tcPr>
                  <w:tcW w:w="1108" w:type="dxa"/>
                </w:tcPr>
                <w:p w:rsidR="008606CF" w:rsidRDefault="009B6DDC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9</w:t>
                  </w:r>
                  <w:r w:rsidR="002E41B2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8606CF" w:rsidTr="00237702">
              <w:tc>
                <w:tcPr>
                  <w:tcW w:w="3539" w:type="dxa"/>
                </w:tcPr>
                <w:p w:rsidR="008606CF" w:rsidRDefault="00F674AD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>Orzełki na czapki</w:t>
                  </w:r>
                </w:p>
              </w:tc>
              <w:tc>
                <w:tcPr>
                  <w:tcW w:w="1108" w:type="dxa"/>
                </w:tcPr>
                <w:p w:rsidR="008606CF" w:rsidRDefault="009B6DDC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19</w:t>
                  </w:r>
                  <w:r w:rsidR="002E41B2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8606CF" w:rsidTr="00237702">
              <w:tc>
                <w:tcPr>
                  <w:tcW w:w="3539" w:type="dxa"/>
                </w:tcPr>
                <w:p w:rsidR="008606CF" w:rsidRPr="00F674AD" w:rsidRDefault="00F674AD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F674AD">
                    <w:rPr>
                      <w:rFonts w:ascii="Palatino Linotype" w:hAnsi="Palatino Linotype"/>
                      <w:sz w:val="22"/>
                      <w:szCs w:val="22"/>
                    </w:rPr>
                    <w:t>dystynkcje</w:t>
                  </w:r>
                </w:p>
              </w:tc>
              <w:tc>
                <w:tcPr>
                  <w:tcW w:w="1108" w:type="dxa"/>
                </w:tcPr>
                <w:p w:rsidR="008606CF" w:rsidRDefault="009B6DDC" w:rsidP="00354E1B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9</w:t>
                  </w:r>
                  <w:r w:rsidR="002E41B2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354E1B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kpl</w:t>
                  </w:r>
                  <w:proofErr w:type="spellEnd"/>
                  <w:r w:rsidR="00354E1B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F674AD" w:rsidTr="00600DF3">
              <w:tc>
                <w:tcPr>
                  <w:tcW w:w="9295" w:type="dxa"/>
                  <w:gridSpan w:val="4"/>
                </w:tcPr>
                <w:p w:rsidR="00F674AD" w:rsidRDefault="00F674AD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POMOCE MUZEALNE</w:t>
                  </w:r>
                </w:p>
              </w:tc>
            </w:tr>
            <w:tr w:rsidR="008606CF" w:rsidTr="00237702">
              <w:tc>
                <w:tcPr>
                  <w:tcW w:w="3539" w:type="dxa"/>
                </w:tcPr>
                <w:p w:rsidR="008606CF" w:rsidRDefault="000A0087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>żakiet + spódnica gabardyna</w:t>
                  </w:r>
                </w:p>
              </w:tc>
              <w:tc>
                <w:tcPr>
                  <w:tcW w:w="1108" w:type="dxa"/>
                </w:tcPr>
                <w:p w:rsidR="008606CF" w:rsidRDefault="009B6DDC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5</w:t>
                  </w:r>
                  <w:r w:rsidR="000151A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151A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kpl</w:t>
                  </w:r>
                  <w:proofErr w:type="spellEnd"/>
                  <w:r w:rsidR="000151A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8606CF" w:rsidTr="00237702">
              <w:tc>
                <w:tcPr>
                  <w:tcW w:w="3539" w:type="dxa"/>
                </w:tcPr>
                <w:p w:rsidR="008606CF" w:rsidRDefault="000A0087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>kamizelka + spódnica tropik</w:t>
                  </w:r>
                </w:p>
              </w:tc>
              <w:tc>
                <w:tcPr>
                  <w:tcW w:w="1108" w:type="dxa"/>
                </w:tcPr>
                <w:p w:rsidR="008606CF" w:rsidRDefault="009B6DDC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5</w:t>
                  </w:r>
                  <w:r w:rsidR="000151A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151A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kpl</w:t>
                  </w:r>
                  <w:proofErr w:type="spellEnd"/>
                  <w:r w:rsidR="000151A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8606CF" w:rsidTr="00237702">
              <w:tc>
                <w:tcPr>
                  <w:tcW w:w="3539" w:type="dxa"/>
                </w:tcPr>
                <w:p w:rsidR="008606CF" w:rsidRDefault="000A0087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>bluzka biała z długim rękawem</w:t>
                  </w:r>
                </w:p>
              </w:tc>
              <w:tc>
                <w:tcPr>
                  <w:tcW w:w="1108" w:type="dxa"/>
                </w:tcPr>
                <w:p w:rsidR="008606CF" w:rsidRDefault="000151AC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12 szt.</w:t>
                  </w: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8606CF" w:rsidTr="00237702">
              <w:tc>
                <w:tcPr>
                  <w:tcW w:w="3539" w:type="dxa"/>
                </w:tcPr>
                <w:p w:rsidR="008606CF" w:rsidRDefault="000A0087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b</w:t>
                  </w: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>luzka biała z krótkim rękawem</w:t>
                  </w:r>
                </w:p>
              </w:tc>
              <w:tc>
                <w:tcPr>
                  <w:tcW w:w="1108" w:type="dxa"/>
                </w:tcPr>
                <w:p w:rsidR="008606CF" w:rsidRDefault="000151AC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6 szt.</w:t>
                  </w: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8606CF" w:rsidTr="00237702">
              <w:tc>
                <w:tcPr>
                  <w:tcW w:w="3539" w:type="dxa"/>
                </w:tcPr>
                <w:p w:rsidR="008606CF" w:rsidRDefault="000A0087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p</w:t>
                  </w: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>ółbuty damskie czarne</w:t>
                  </w:r>
                </w:p>
              </w:tc>
              <w:tc>
                <w:tcPr>
                  <w:tcW w:w="1108" w:type="dxa"/>
                </w:tcPr>
                <w:p w:rsidR="008606CF" w:rsidRDefault="009B6DDC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5</w:t>
                  </w:r>
                  <w:r w:rsidR="000151A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par</w:t>
                  </w: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0A0087" w:rsidTr="002E0562">
              <w:tc>
                <w:tcPr>
                  <w:tcW w:w="9295" w:type="dxa"/>
                  <w:gridSpan w:val="4"/>
                </w:tcPr>
                <w:p w:rsidR="000A0087" w:rsidRDefault="000A0087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ZESPÓŁ MONITORINGU</w:t>
                  </w:r>
                </w:p>
              </w:tc>
            </w:tr>
            <w:tr w:rsidR="008606CF" w:rsidTr="00237702">
              <w:tc>
                <w:tcPr>
                  <w:tcW w:w="3539" w:type="dxa"/>
                </w:tcPr>
                <w:p w:rsidR="008606CF" w:rsidRDefault="000151AC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>kurtka specjalna (zielona)</w:t>
                  </w:r>
                </w:p>
              </w:tc>
              <w:tc>
                <w:tcPr>
                  <w:tcW w:w="1108" w:type="dxa"/>
                </w:tcPr>
                <w:p w:rsidR="008606CF" w:rsidRDefault="009B6DDC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5</w:t>
                  </w:r>
                  <w:r w:rsidR="000151A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8606CF" w:rsidTr="00237702">
              <w:tc>
                <w:tcPr>
                  <w:tcW w:w="3539" w:type="dxa"/>
                </w:tcPr>
                <w:p w:rsidR="008606CF" w:rsidRDefault="000151AC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>spodnie specjalne (zielone)</w:t>
                  </w:r>
                </w:p>
              </w:tc>
              <w:tc>
                <w:tcPr>
                  <w:tcW w:w="1108" w:type="dxa"/>
                </w:tcPr>
                <w:p w:rsidR="008606CF" w:rsidRDefault="009B6DDC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5</w:t>
                  </w:r>
                  <w:r w:rsidR="000151A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8606CF" w:rsidTr="00237702">
              <w:tc>
                <w:tcPr>
                  <w:tcW w:w="3539" w:type="dxa"/>
                </w:tcPr>
                <w:p w:rsidR="008606CF" w:rsidRDefault="000151AC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>spódnica specjalna (zielona)</w:t>
                  </w:r>
                </w:p>
              </w:tc>
              <w:tc>
                <w:tcPr>
                  <w:tcW w:w="1108" w:type="dxa"/>
                </w:tcPr>
                <w:p w:rsidR="008606CF" w:rsidRDefault="009B6DDC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5</w:t>
                  </w:r>
                  <w:r w:rsidR="000151A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8606CF" w:rsidRDefault="008606C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1D79EF" w:rsidTr="00237702">
              <w:tc>
                <w:tcPr>
                  <w:tcW w:w="3539" w:type="dxa"/>
                </w:tcPr>
                <w:p w:rsidR="001D79EF" w:rsidRPr="006E0DC7" w:rsidRDefault="001D79E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Bluza polar</w:t>
                  </w:r>
                </w:p>
              </w:tc>
              <w:tc>
                <w:tcPr>
                  <w:tcW w:w="1108" w:type="dxa"/>
                </w:tcPr>
                <w:p w:rsidR="001D79EF" w:rsidRDefault="009B6DDC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2</w:t>
                  </w:r>
                  <w:r w:rsidR="001D79EF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2324" w:type="dxa"/>
                </w:tcPr>
                <w:p w:rsidR="001D79EF" w:rsidRDefault="001D79E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1D79EF" w:rsidRDefault="001D79EF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0A0087" w:rsidTr="000A0087">
              <w:trPr>
                <w:trHeight w:val="70"/>
              </w:trPr>
              <w:tc>
                <w:tcPr>
                  <w:tcW w:w="3539" w:type="dxa"/>
                </w:tcPr>
                <w:p w:rsidR="000A0087" w:rsidRDefault="000151AC" w:rsidP="001D79EF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koszula </w:t>
                  </w:r>
                  <w:r w:rsidR="001D79EF">
                    <w:rPr>
                      <w:rFonts w:ascii="Palatino Linotype" w:hAnsi="Palatino Linotype"/>
                      <w:sz w:val="22"/>
                      <w:szCs w:val="22"/>
                    </w:rPr>
                    <w:t>polo z</w:t>
                  </w: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krótkim rękawem (zielona)</w:t>
                  </w:r>
                </w:p>
              </w:tc>
              <w:tc>
                <w:tcPr>
                  <w:tcW w:w="1108" w:type="dxa"/>
                </w:tcPr>
                <w:p w:rsidR="000A0087" w:rsidRDefault="009B6DDC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12</w:t>
                  </w:r>
                  <w:r w:rsidR="000151A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2324" w:type="dxa"/>
                </w:tcPr>
                <w:p w:rsidR="000A0087" w:rsidRDefault="000A0087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0A0087" w:rsidRDefault="000A0087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0A0087" w:rsidTr="000A0087">
              <w:trPr>
                <w:trHeight w:val="70"/>
              </w:trPr>
              <w:tc>
                <w:tcPr>
                  <w:tcW w:w="3539" w:type="dxa"/>
                </w:tcPr>
                <w:p w:rsidR="000A0087" w:rsidRDefault="000151AC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>podkoszulek bawełniany czarny</w:t>
                  </w:r>
                </w:p>
              </w:tc>
              <w:tc>
                <w:tcPr>
                  <w:tcW w:w="1108" w:type="dxa"/>
                </w:tcPr>
                <w:p w:rsidR="000A0087" w:rsidRDefault="009B6DDC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12</w:t>
                  </w:r>
                  <w:r w:rsidR="000151A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2324" w:type="dxa"/>
                </w:tcPr>
                <w:p w:rsidR="000A0087" w:rsidRDefault="000A0087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0A0087" w:rsidRDefault="000A0087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0A0087" w:rsidTr="000A0087">
              <w:trPr>
                <w:trHeight w:val="70"/>
              </w:trPr>
              <w:tc>
                <w:tcPr>
                  <w:tcW w:w="3539" w:type="dxa"/>
                </w:tcPr>
                <w:p w:rsidR="000A0087" w:rsidRDefault="000151AC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>półbuty skórzane czarne</w:t>
                  </w:r>
                </w:p>
              </w:tc>
              <w:tc>
                <w:tcPr>
                  <w:tcW w:w="1108" w:type="dxa"/>
                </w:tcPr>
                <w:p w:rsidR="000A0087" w:rsidRDefault="009B6DDC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5</w:t>
                  </w:r>
                  <w:r w:rsidR="000151A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par</w:t>
                  </w:r>
                </w:p>
              </w:tc>
              <w:tc>
                <w:tcPr>
                  <w:tcW w:w="2324" w:type="dxa"/>
                </w:tcPr>
                <w:p w:rsidR="000A0087" w:rsidRDefault="000A0087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0A0087" w:rsidRDefault="000A0087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0A0087" w:rsidTr="000A0087">
              <w:trPr>
                <w:trHeight w:val="70"/>
              </w:trPr>
              <w:tc>
                <w:tcPr>
                  <w:tcW w:w="3539" w:type="dxa"/>
                </w:tcPr>
                <w:p w:rsidR="000A0087" w:rsidRDefault="000151AC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6E0DC7">
                    <w:rPr>
                      <w:rFonts w:ascii="Palatino Linotype" w:hAnsi="Palatino Linotype"/>
                      <w:sz w:val="22"/>
                      <w:szCs w:val="22"/>
                    </w:rPr>
                    <w:t>pas główny skórzany</w:t>
                  </w:r>
                </w:p>
              </w:tc>
              <w:tc>
                <w:tcPr>
                  <w:tcW w:w="1108" w:type="dxa"/>
                </w:tcPr>
                <w:p w:rsidR="000A0087" w:rsidRDefault="009B6DDC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3</w:t>
                  </w:r>
                  <w:r w:rsidR="000151A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szt.</w:t>
                  </w:r>
                </w:p>
              </w:tc>
              <w:tc>
                <w:tcPr>
                  <w:tcW w:w="2324" w:type="dxa"/>
                </w:tcPr>
                <w:p w:rsidR="000A0087" w:rsidRDefault="000A0087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0A0087" w:rsidRDefault="000A0087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  <w:tr w:rsidR="000A0087" w:rsidTr="000A0087">
              <w:trPr>
                <w:trHeight w:val="70"/>
              </w:trPr>
              <w:tc>
                <w:tcPr>
                  <w:tcW w:w="3539" w:type="dxa"/>
                </w:tcPr>
                <w:p w:rsidR="000A0087" w:rsidRDefault="001D79EF" w:rsidP="001D79EF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emblematy</w:t>
                  </w:r>
                  <w:r w:rsidR="000151AC" w:rsidRPr="006E0DC7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na rękawy</w:t>
                  </w:r>
                </w:p>
              </w:tc>
              <w:tc>
                <w:tcPr>
                  <w:tcW w:w="1108" w:type="dxa"/>
                </w:tcPr>
                <w:p w:rsidR="000A0087" w:rsidRDefault="009B6DDC" w:rsidP="001D79EF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15</w:t>
                  </w:r>
                  <w:r w:rsidR="000151AC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 </w:t>
                  </w:r>
                  <w:r w:rsidR="001D79EF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2324" w:type="dxa"/>
                </w:tcPr>
                <w:p w:rsidR="000A0087" w:rsidRDefault="000A0087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24" w:type="dxa"/>
                </w:tcPr>
                <w:p w:rsidR="000A0087" w:rsidRDefault="000A0087" w:rsidP="004F609D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257EC7" w:rsidRPr="00FE293C" w:rsidRDefault="00257EC7" w:rsidP="00257EC7">
            <w:pPr>
              <w:numPr>
                <w:ilvl w:val="0"/>
                <w:numId w:val="5"/>
              </w:numPr>
              <w:ind w:left="459" w:hanging="459"/>
              <w:contextualSpacing/>
              <w:rPr>
                <w:rFonts w:ascii="Palatino Linotype" w:hAnsi="Palatino Linotype" w:cs="Segoe UI"/>
                <w:b/>
              </w:rPr>
            </w:pPr>
            <w:r w:rsidRPr="00FE293C">
              <w:rPr>
                <w:rFonts w:ascii="Palatino Linotype" w:hAnsi="Palatino Linotype" w:cs="Segoe UI"/>
                <w:b/>
                <w:sz w:val="22"/>
                <w:szCs w:val="22"/>
              </w:rPr>
              <w:t>OŚWIADCZENIA:</w:t>
            </w:r>
          </w:p>
          <w:p w:rsidR="00257EC7" w:rsidRPr="00E43258" w:rsidRDefault="00257EC7" w:rsidP="00257EC7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59"/>
              <w:rPr>
                <w:rFonts w:ascii="Palatino Linotype" w:hAnsi="Palatino Linotype" w:cs="Segoe UI"/>
              </w:rPr>
            </w:pPr>
            <w:r w:rsidRPr="00FE293C">
              <w:rPr>
                <w:rFonts w:ascii="Palatino Linotype" w:hAnsi="Palatino Linotype" w:cs="Segoe UI"/>
                <w:sz w:val="22"/>
                <w:szCs w:val="22"/>
              </w:rPr>
              <w:t>zamówienie z</w:t>
            </w:r>
            <w:r>
              <w:rPr>
                <w:rFonts w:ascii="Palatino Linotype" w:hAnsi="Palatino Linotype" w:cs="Segoe UI"/>
                <w:sz w:val="22"/>
                <w:szCs w:val="22"/>
              </w:rPr>
              <w:t>ostanie zrealizowane w terminie</w:t>
            </w:r>
            <w:r w:rsidRPr="00FE293C">
              <w:rPr>
                <w:rFonts w:ascii="Palatino Linotype" w:hAnsi="Palatino Linotype" w:cs="Segoe UI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Segoe UI"/>
                <w:sz w:val="22"/>
                <w:szCs w:val="22"/>
              </w:rPr>
              <w:t xml:space="preserve">do </w:t>
            </w:r>
            <w:r w:rsidRPr="00A675F6">
              <w:rPr>
                <w:rFonts w:ascii="Palatino Linotype" w:hAnsi="Palatino Linotype" w:cs="Segoe UI"/>
                <w:sz w:val="22"/>
                <w:szCs w:val="22"/>
              </w:rPr>
              <w:t xml:space="preserve">dnia </w:t>
            </w:r>
            <w:r w:rsidR="00395A98">
              <w:rPr>
                <w:rFonts w:ascii="Palatino Linotype" w:hAnsi="Palatino Linotype" w:cs="Segoe UI"/>
                <w:sz w:val="22"/>
                <w:szCs w:val="22"/>
              </w:rPr>
              <w:t>30.08</w:t>
            </w:r>
            <w:bookmarkStart w:id="1" w:name="_GoBack"/>
            <w:bookmarkEnd w:id="1"/>
            <w:r w:rsidR="00A675F6" w:rsidRPr="00A675F6">
              <w:rPr>
                <w:rFonts w:ascii="Palatino Linotype" w:hAnsi="Palatino Linotype" w:cs="Segoe UI"/>
                <w:sz w:val="22"/>
                <w:szCs w:val="22"/>
              </w:rPr>
              <w:t>.</w:t>
            </w:r>
            <w:r w:rsidR="00B82D12" w:rsidRPr="00A675F6">
              <w:rPr>
                <w:rFonts w:ascii="Palatino Linotype" w:hAnsi="Palatino Linotype" w:cs="Segoe UI"/>
                <w:sz w:val="22"/>
                <w:szCs w:val="22"/>
              </w:rPr>
              <w:t>2019</w:t>
            </w:r>
            <w:r w:rsidR="00A4018E" w:rsidRPr="00A675F6">
              <w:rPr>
                <w:rFonts w:ascii="Palatino Linotype" w:hAnsi="Palatino Linotype" w:cs="Segoe UI"/>
                <w:sz w:val="22"/>
                <w:szCs w:val="22"/>
              </w:rPr>
              <w:t xml:space="preserve"> r.</w:t>
            </w:r>
          </w:p>
          <w:p w:rsidR="00257EC7" w:rsidRPr="00FE293C" w:rsidRDefault="00257EC7" w:rsidP="00257EC7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59"/>
              <w:rPr>
                <w:rFonts w:ascii="Palatino Linotype" w:hAnsi="Palatino Linotype" w:cs="Segoe UI"/>
              </w:rPr>
            </w:pPr>
            <w:r>
              <w:rPr>
                <w:rFonts w:ascii="Palatino Linotype" w:hAnsi="Palatino Linotype" w:cs="Segoe UI"/>
                <w:sz w:val="22"/>
                <w:szCs w:val="22"/>
              </w:rPr>
              <w:t xml:space="preserve">udzielimy </w:t>
            </w:r>
            <w:r w:rsidR="00BC1128">
              <w:rPr>
                <w:rFonts w:ascii="Palatino Linotype" w:hAnsi="Palatino Linotype" w:cs="Segoe UI"/>
                <w:sz w:val="22"/>
                <w:szCs w:val="22"/>
              </w:rPr>
              <w:t>24</w:t>
            </w:r>
            <w:r>
              <w:rPr>
                <w:rFonts w:ascii="Palatino Linotype" w:hAnsi="Palatino Linotype" w:cs="Segoe UI"/>
                <w:sz w:val="22"/>
                <w:szCs w:val="22"/>
              </w:rPr>
              <w:t>-miesięcznej gwarancji na wykonan</w:t>
            </w:r>
            <w:r w:rsidR="00BC1128">
              <w:rPr>
                <w:rFonts w:ascii="Palatino Linotype" w:hAnsi="Palatino Linotype" w:cs="Segoe UI"/>
                <w:sz w:val="22"/>
                <w:szCs w:val="22"/>
              </w:rPr>
              <w:t>e mundury, garsonki i kurtki oraz 12-miesięcznej gwarancji na obuwie;</w:t>
            </w:r>
          </w:p>
          <w:p w:rsidR="00A856CE" w:rsidRDefault="00257EC7" w:rsidP="00A856CE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59"/>
              <w:rPr>
                <w:rFonts w:ascii="Palatino Linotype" w:hAnsi="Palatino Linotype" w:cs="Segoe UI"/>
              </w:rPr>
            </w:pPr>
            <w:r w:rsidRPr="00FE293C">
              <w:rPr>
                <w:rFonts w:ascii="Palatino Linotype" w:hAnsi="Palatino Linotype" w:cs="Segoe UI"/>
                <w:sz w:val="22"/>
                <w:szCs w:val="22"/>
              </w:rPr>
              <w:t>w cenie naszej oferty zostały uwzględnione wszystkie koszty wykonania zamówienia;</w:t>
            </w:r>
          </w:p>
          <w:p w:rsidR="00A856CE" w:rsidRPr="00A856CE" w:rsidRDefault="00A856CE" w:rsidP="00A856CE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59"/>
              <w:rPr>
                <w:rFonts w:ascii="Palatino Linotype" w:hAnsi="Palatino Linotype" w:cs="Segoe UI"/>
                <w:sz w:val="22"/>
                <w:szCs w:val="22"/>
              </w:rPr>
            </w:pPr>
            <w:r w:rsidRPr="00A856CE">
              <w:rPr>
                <w:rFonts w:ascii="Palatino Linotype" w:hAnsi="Palatino Linotype" w:cs="Segoe UI"/>
                <w:sz w:val="22"/>
                <w:szCs w:val="22"/>
              </w:rPr>
              <w:t>Oświadczam, że wypełniłem obowiązki informacyjne przewidziane w art. 13 lub art. 14 RODO [rozporządzenie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1)] wobec osób fizycznych, od których dane osobowe bezpośrednio lub pośrednio pozyskałem w celu ubiegania się o udzielenie zamówienia publicznego w niniejszym postępowaniu.</w:t>
            </w:r>
          </w:p>
          <w:p w:rsidR="00BC1128" w:rsidRPr="00FE293C" w:rsidRDefault="00BC1128" w:rsidP="00BC1128">
            <w:pPr>
              <w:numPr>
                <w:ilvl w:val="0"/>
                <w:numId w:val="5"/>
              </w:numPr>
              <w:ind w:left="459" w:hanging="459"/>
              <w:contextualSpacing/>
              <w:rPr>
                <w:rFonts w:ascii="Palatino Linotype" w:hAnsi="Palatino Linotype" w:cs="Segoe UI"/>
                <w:b/>
              </w:rPr>
            </w:pPr>
            <w:r w:rsidRPr="00FE293C">
              <w:rPr>
                <w:rFonts w:ascii="Palatino Linotype" w:hAnsi="Palatino Linotype" w:cs="Segoe UI"/>
                <w:b/>
                <w:sz w:val="22"/>
                <w:szCs w:val="22"/>
              </w:rPr>
              <w:t>SPIS TREŚCI:</w:t>
            </w:r>
          </w:p>
          <w:p w:rsidR="00BC1128" w:rsidRPr="00FE293C" w:rsidRDefault="00BC1128" w:rsidP="00BC1128">
            <w:pPr>
              <w:rPr>
                <w:rFonts w:ascii="Palatino Linotype" w:hAnsi="Palatino Linotype" w:cs="Segoe UI"/>
              </w:rPr>
            </w:pPr>
            <w:r w:rsidRPr="00FE293C">
              <w:rPr>
                <w:rFonts w:ascii="Palatino Linotype" w:hAnsi="Palatino Linotype" w:cs="Segoe UI"/>
                <w:sz w:val="22"/>
                <w:szCs w:val="22"/>
              </w:rPr>
              <w:t>Integralną część oferty stanowią następujące dokumenty:</w:t>
            </w:r>
          </w:p>
          <w:p w:rsidR="00BC1128" w:rsidRPr="00FE293C" w:rsidRDefault="00BC1128" w:rsidP="00BC1128">
            <w:pPr>
              <w:numPr>
                <w:ilvl w:val="0"/>
                <w:numId w:val="9"/>
              </w:numPr>
              <w:ind w:left="459" w:hanging="425"/>
              <w:rPr>
                <w:rFonts w:ascii="Palatino Linotype" w:hAnsi="Palatino Linotype" w:cs="Segoe UI"/>
              </w:rPr>
            </w:pPr>
            <w:r w:rsidRPr="00FE293C">
              <w:rPr>
                <w:rFonts w:ascii="Palatino Linotype" w:hAnsi="Palatino Linotype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BC1128" w:rsidRPr="00BC1128" w:rsidRDefault="00BC1128" w:rsidP="00BC1128">
            <w:pPr>
              <w:numPr>
                <w:ilvl w:val="0"/>
                <w:numId w:val="9"/>
              </w:numPr>
              <w:ind w:left="459" w:hanging="425"/>
              <w:rPr>
                <w:rFonts w:ascii="Palatino Linotype" w:hAnsi="Palatino Linotype" w:cs="Segoe UI"/>
              </w:rPr>
            </w:pPr>
            <w:r w:rsidRPr="00FE293C">
              <w:rPr>
                <w:rFonts w:ascii="Palatino Linotype" w:hAnsi="Palatino Linotype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257EC7" w:rsidRPr="00BC1128" w:rsidRDefault="00BC1128" w:rsidP="00BC1128">
            <w:pPr>
              <w:ind w:left="459"/>
              <w:rPr>
                <w:rFonts w:ascii="Palatino Linotype" w:hAnsi="Palatino Linotype" w:cs="Segoe UI"/>
              </w:rPr>
            </w:pPr>
            <w:r w:rsidRPr="00BC1128">
              <w:rPr>
                <w:rFonts w:ascii="Palatino Linotype" w:hAnsi="Palatino Linotype" w:cs="Segoe UI"/>
                <w:sz w:val="22"/>
                <w:szCs w:val="22"/>
              </w:rPr>
              <w:t>Oferta została złożona na .............. kolejno ponumerowanych stronach.</w:t>
            </w:r>
          </w:p>
          <w:p w:rsidR="00CA07AE" w:rsidRDefault="00CA07AE" w:rsidP="00CA07AE">
            <w:pPr>
              <w:pStyle w:val="Akapitzlist"/>
              <w:ind w:left="34"/>
              <w:rPr>
                <w:rFonts w:ascii="Palatino Linotype" w:hAnsi="Palatino Linotype"/>
                <w:b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4579"/>
              <w:gridCol w:w="4580"/>
            </w:tblGrid>
            <w:tr w:rsidR="00BC1128" w:rsidTr="006F4EDA">
              <w:trPr>
                <w:trHeight w:val="1223"/>
              </w:trPr>
              <w:tc>
                <w:tcPr>
                  <w:tcW w:w="4579" w:type="dxa"/>
                </w:tcPr>
                <w:p w:rsidR="00BC1128" w:rsidRDefault="00BC1128" w:rsidP="00CA07AE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  <w:p w:rsidR="00BC1128" w:rsidRDefault="00BC1128" w:rsidP="00CA07AE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………………………………………………….</w:t>
                  </w:r>
                </w:p>
                <w:p w:rsidR="00BC1128" w:rsidRPr="00BC1128" w:rsidRDefault="00BC1128" w:rsidP="00CA07AE">
                  <w:pPr>
                    <w:pStyle w:val="Akapitzlist"/>
                    <w:ind w:left="0"/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</w:pPr>
                  <w:r w:rsidRPr="00BC1128"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  <w:t>(pieczęć Wykonawcy)</w:t>
                  </w:r>
                </w:p>
              </w:tc>
              <w:tc>
                <w:tcPr>
                  <w:tcW w:w="4580" w:type="dxa"/>
                </w:tcPr>
                <w:p w:rsidR="00BC1128" w:rsidRDefault="00BC1128" w:rsidP="00CA07AE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</w:p>
                <w:p w:rsidR="00BC1128" w:rsidRDefault="00BC1128" w:rsidP="00CA07AE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…………………………………………………..</w:t>
                  </w:r>
                </w:p>
                <w:p w:rsidR="00BC1128" w:rsidRDefault="00BC1128" w:rsidP="00CA07AE">
                  <w:pPr>
                    <w:pStyle w:val="Akapitzlist"/>
                    <w:ind w:left="0"/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</w:pPr>
                  <w:r w:rsidRPr="00BC1128">
                    <w:rPr>
                      <w:rFonts w:ascii="Palatino Linotype" w:hAnsi="Palatino Linotype"/>
                      <w:sz w:val="22"/>
                      <w:szCs w:val="22"/>
                    </w:rPr>
                    <w:t>(</w:t>
                  </w:r>
                  <w:r w:rsidRPr="00FE293C">
                    <w:rPr>
                      <w:rFonts w:ascii="Palatino Linotype" w:hAnsi="Palatino Linotype" w:cs="Segoe UI"/>
                      <w:i/>
                      <w:sz w:val="22"/>
                      <w:szCs w:val="22"/>
                    </w:rPr>
                    <w:t>Data i podpis upoważnionego przedstawiciela Wykonawcy</w:t>
                  </w:r>
                  <w:r>
                    <w:rPr>
                      <w:rFonts w:ascii="Palatino Linotype" w:hAnsi="Palatino Linotype" w:cs="Segoe UI"/>
                      <w:i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CA07AE" w:rsidRPr="0057553A" w:rsidRDefault="00CA07AE" w:rsidP="00CA07AE">
            <w:pPr>
              <w:pStyle w:val="Akapitzlist"/>
              <w:ind w:left="34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:rsidR="006A2F7F" w:rsidRPr="00CA2A9A" w:rsidRDefault="006A2F7F" w:rsidP="006A2F7F">
      <w:pPr>
        <w:rPr>
          <w:rFonts w:ascii="Palatino Linotype" w:hAnsi="Palatino Linotype"/>
          <w:sz w:val="22"/>
          <w:szCs w:val="22"/>
        </w:rPr>
      </w:pPr>
    </w:p>
    <w:sectPr w:rsidR="006A2F7F" w:rsidRPr="00CA2A9A" w:rsidSect="00BA02F8">
      <w:footerReference w:type="default" r:id="rId8"/>
      <w:headerReference w:type="first" r:id="rId9"/>
      <w:footerReference w:type="first" r:id="rId10"/>
      <w:pgSz w:w="11906" w:h="16838" w:code="9"/>
      <w:pgMar w:top="993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C64" w:rsidRDefault="005A5C64" w:rsidP="00545FD9">
      <w:pPr>
        <w:pStyle w:val="Nagwek"/>
      </w:pPr>
      <w:r>
        <w:separator/>
      </w:r>
    </w:p>
  </w:endnote>
  <w:endnote w:type="continuationSeparator" w:id="0">
    <w:p w:rsidR="005A5C64" w:rsidRDefault="005A5C64" w:rsidP="00545FD9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0F5" w:rsidRDefault="003020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23B" w:rsidRPr="000070B8" w:rsidRDefault="000C523B">
    <w:pPr>
      <w:rPr>
        <w:sz w:val="2"/>
        <w:szCs w:val="2"/>
      </w:rPr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9210"/>
    </w:tblGrid>
    <w:tr w:rsidR="000C523B" w:rsidRPr="00CA2A9A">
      <w:tc>
        <w:tcPr>
          <w:tcW w:w="9210" w:type="dxa"/>
        </w:tcPr>
        <w:p w:rsidR="000C523B" w:rsidRPr="006A2F7F" w:rsidRDefault="000C523B" w:rsidP="003243B6">
          <w:pPr>
            <w:pStyle w:val="Stopka"/>
            <w:spacing w:before="40"/>
            <w:rPr>
              <w:rFonts w:ascii="Garamond" w:hAnsi="Garamond"/>
              <w:smallCaps/>
              <w:w w:val="110"/>
              <w:sz w:val="16"/>
              <w:szCs w:val="18"/>
              <w:lang w:val="de-DE"/>
            </w:rPr>
          </w:pPr>
        </w:p>
      </w:tc>
    </w:tr>
  </w:tbl>
  <w:p w:rsidR="000C523B" w:rsidRPr="006A2F7F" w:rsidRDefault="000C523B" w:rsidP="000070B8">
    <w:pPr>
      <w:rPr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C64" w:rsidRDefault="005A5C64" w:rsidP="00545FD9">
      <w:pPr>
        <w:pStyle w:val="Nagwek"/>
      </w:pPr>
      <w:r>
        <w:separator/>
      </w:r>
    </w:p>
  </w:footnote>
  <w:footnote w:type="continuationSeparator" w:id="0">
    <w:p w:rsidR="005A5C64" w:rsidRDefault="005A5C64" w:rsidP="00545FD9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23B" w:rsidRPr="000969A8" w:rsidRDefault="000C523B" w:rsidP="00212AE9">
    <w:pPr>
      <w:pStyle w:val="Nagwek"/>
      <w:spacing w:after="240"/>
      <w:ind w:left="284"/>
      <w:rPr>
        <w:b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AB0"/>
    <w:multiLevelType w:val="hybridMultilevel"/>
    <w:tmpl w:val="B0622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947D7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2AB4040A"/>
    <w:multiLevelType w:val="hybridMultilevel"/>
    <w:tmpl w:val="8FA8B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31669"/>
    <w:multiLevelType w:val="hybridMultilevel"/>
    <w:tmpl w:val="040CB1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C3196D"/>
    <w:multiLevelType w:val="hybridMultilevel"/>
    <w:tmpl w:val="3F44A1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C465D"/>
    <w:multiLevelType w:val="singleLevel"/>
    <w:tmpl w:val="B16C2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3C82292"/>
    <w:multiLevelType w:val="hybridMultilevel"/>
    <w:tmpl w:val="233E5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37B0C"/>
    <w:multiLevelType w:val="hybridMultilevel"/>
    <w:tmpl w:val="B9A447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7"/>
    <w:lvlOverride w:ilvl="0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GrammaticalErrors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85F"/>
    <w:rsid w:val="000064CB"/>
    <w:rsid w:val="000070B8"/>
    <w:rsid w:val="000151AC"/>
    <w:rsid w:val="00027962"/>
    <w:rsid w:val="0004673F"/>
    <w:rsid w:val="000508DD"/>
    <w:rsid w:val="000969A8"/>
    <w:rsid w:val="000A0087"/>
    <w:rsid w:val="000C523B"/>
    <w:rsid w:val="000E37F3"/>
    <w:rsid w:val="00113876"/>
    <w:rsid w:val="00140415"/>
    <w:rsid w:val="00174C93"/>
    <w:rsid w:val="00182B5B"/>
    <w:rsid w:val="001858AF"/>
    <w:rsid w:val="0019523A"/>
    <w:rsid w:val="001A0568"/>
    <w:rsid w:val="001D6CA6"/>
    <w:rsid w:val="001D79EF"/>
    <w:rsid w:val="001E1135"/>
    <w:rsid w:val="001F5002"/>
    <w:rsid w:val="00212AE9"/>
    <w:rsid w:val="0022341C"/>
    <w:rsid w:val="00237702"/>
    <w:rsid w:val="002556CB"/>
    <w:rsid w:val="00257EC7"/>
    <w:rsid w:val="00283BD4"/>
    <w:rsid w:val="002B2B3B"/>
    <w:rsid w:val="002E41B2"/>
    <w:rsid w:val="002E5C13"/>
    <w:rsid w:val="002F07E4"/>
    <w:rsid w:val="003020F5"/>
    <w:rsid w:val="003239C5"/>
    <w:rsid w:val="003243B6"/>
    <w:rsid w:val="00343A49"/>
    <w:rsid w:val="00354E1B"/>
    <w:rsid w:val="00381C5C"/>
    <w:rsid w:val="00383786"/>
    <w:rsid w:val="00385D0D"/>
    <w:rsid w:val="00395A98"/>
    <w:rsid w:val="003D50B9"/>
    <w:rsid w:val="00454D6F"/>
    <w:rsid w:val="0049049C"/>
    <w:rsid w:val="00495E8E"/>
    <w:rsid w:val="004A5CD3"/>
    <w:rsid w:val="004A678F"/>
    <w:rsid w:val="00511E74"/>
    <w:rsid w:val="0053185D"/>
    <w:rsid w:val="00545FD9"/>
    <w:rsid w:val="005517C4"/>
    <w:rsid w:val="005565E9"/>
    <w:rsid w:val="0057553A"/>
    <w:rsid w:val="00583A5B"/>
    <w:rsid w:val="005A5C64"/>
    <w:rsid w:val="005B6B72"/>
    <w:rsid w:val="005F79EC"/>
    <w:rsid w:val="00647BD5"/>
    <w:rsid w:val="006A0596"/>
    <w:rsid w:val="006A2F7F"/>
    <w:rsid w:val="006C7C7B"/>
    <w:rsid w:val="006E0DC7"/>
    <w:rsid w:val="007108EE"/>
    <w:rsid w:val="00720DA0"/>
    <w:rsid w:val="00765172"/>
    <w:rsid w:val="0078493C"/>
    <w:rsid w:val="00787C75"/>
    <w:rsid w:val="00793CC5"/>
    <w:rsid w:val="007B4362"/>
    <w:rsid w:val="007E3B94"/>
    <w:rsid w:val="007E3D42"/>
    <w:rsid w:val="00802DA3"/>
    <w:rsid w:val="0080598E"/>
    <w:rsid w:val="008171B1"/>
    <w:rsid w:val="00855471"/>
    <w:rsid w:val="008606CF"/>
    <w:rsid w:val="00874005"/>
    <w:rsid w:val="008A0288"/>
    <w:rsid w:val="008E1DF3"/>
    <w:rsid w:val="00967167"/>
    <w:rsid w:val="00981A3B"/>
    <w:rsid w:val="00990996"/>
    <w:rsid w:val="0099181A"/>
    <w:rsid w:val="009A7807"/>
    <w:rsid w:val="009B6DDC"/>
    <w:rsid w:val="009C053A"/>
    <w:rsid w:val="009C7CC6"/>
    <w:rsid w:val="009E281D"/>
    <w:rsid w:val="00A0370E"/>
    <w:rsid w:val="00A4018E"/>
    <w:rsid w:val="00A52EB1"/>
    <w:rsid w:val="00A549B4"/>
    <w:rsid w:val="00A57336"/>
    <w:rsid w:val="00A675F6"/>
    <w:rsid w:val="00A856CE"/>
    <w:rsid w:val="00A94613"/>
    <w:rsid w:val="00A96B33"/>
    <w:rsid w:val="00AB4042"/>
    <w:rsid w:val="00AD31F2"/>
    <w:rsid w:val="00B05AE3"/>
    <w:rsid w:val="00B066AA"/>
    <w:rsid w:val="00B34469"/>
    <w:rsid w:val="00B60A45"/>
    <w:rsid w:val="00B82D12"/>
    <w:rsid w:val="00BA02F8"/>
    <w:rsid w:val="00BC1128"/>
    <w:rsid w:val="00BE686C"/>
    <w:rsid w:val="00C13653"/>
    <w:rsid w:val="00C17DC6"/>
    <w:rsid w:val="00C56BE3"/>
    <w:rsid w:val="00C95A8A"/>
    <w:rsid w:val="00C97853"/>
    <w:rsid w:val="00CA07AE"/>
    <w:rsid w:val="00CA1530"/>
    <w:rsid w:val="00CA189F"/>
    <w:rsid w:val="00CA2A9A"/>
    <w:rsid w:val="00CB02ED"/>
    <w:rsid w:val="00CB2D9B"/>
    <w:rsid w:val="00CD3121"/>
    <w:rsid w:val="00D30503"/>
    <w:rsid w:val="00D51CC5"/>
    <w:rsid w:val="00D75CAD"/>
    <w:rsid w:val="00DA2181"/>
    <w:rsid w:val="00E02D24"/>
    <w:rsid w:val="00E16B68"/>
    <w:rsid w:val="00E3139D"/>
    <w:rsid w:val="00E61D06"/>
    <w:rsid w:val="00E65589"/>
    <w:rsid w:val="00E8144D"/>
    <w:rsid w:val="00E9181E"/>
    <w:rsid w:val="00E92542"/>
    <w:rsid w:val="00EA285F"/>
    <w:rsid w:val="00EC4A12"/>
    <w:rsid w:val="00EE29DC"/>
    <w:rsid w:val="00F1365B"/>
    <w:rsid w:val="00F16C98"/>
    <w:rsid w:val="00F26B96"/>
    <w:rsid w:val="00F35A18"/>
    <w:rsid w:val="00F514D7"/>
    <w:rsid w:val="00F674AD"/>
    <w:rsid w:val="00F679D0"/>
    <w:rsid w:val="00F80258"/>
    <w:rsid w:val="00F86E72"/>
    <w:rsid w:val="00F947BF"/>
    <w:rsid w:val="00FE3E66"/>
    <w:rsid w:val="00F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40E362"/>
  <w15:docId w15:val="{18CF80B7-87D1-4E54-87CE-BA823852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DA0"/>
    <w:rPr>
      <w:sz w:val="24"/>
    </w:rPr>
  </w:style>
  <w:style w:type="paragraph" w:styleId="Nagwek1">
    <w:name w:val="heading 1"/>
    <w:basedOn w:val="Normalny"/>
    <w:next w:val="Normalny"/>
    <w:qFormat/>
    <w:rsid w:val="00720DA0"/>
    <w:pPr>
      <w:keepNext/>
      <w:spacing w:after="240"/>
      <w:jc w:val="center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18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Normalny"/>
    <w:rsid w:val="00720DA0"/>
    <w:pPr>
      <w:ind w:left="4252"/>
    </w:pPr>
  </w:style>
  <w:style w:type="paragraph" w:styleId="Tekstpodstawowy">
    <w:name w:val="Body Text"/>
    <w:basedOn w:val="Normalny"/>
    <w:rsid w:val="00720DA0"/>
    <w:pPr>
      <w:spacing w:after="120"/>
      <w:ind w:firstLine="709"/>
    </w:pPr>
  </w:style>
  <w:style w:type="paragraph" w:customStyle="1" w:styleId="EMP">
    <w:name w:val="EMP"/>
    <w:basedOn w:val="Tekstpodstawowy"/>
    <w:next w:val="Tekstpodstawowy"/>
    <w:rsid w:val="00720DA0"/>
  </w:style>
  <w:style w:type="paragraph" w:customStyle="1" w:styleId="Tytusubowy">
    <w:name w:val="Tytuł służbowy"/>
    <w:basedOn w:val="EMP"/>
    <w:rsid w:val="00720DA0"/>
    <w:pPr>
      <w:spacing w:before="240" w:after="360"/>
      <w:ind w:left="4253" w:firstLine="0"/>
      <w:jc w:val="center"/>
    </w:pPr>
  </w:style>
  <w:style w:type="paragraph" w:customStyle="1" w:styleId="Adres1">
    <w:name w:val="Adres 1"/>
    <w:basedOn w:val="Normalny"/>
    <w:rsid w:val="00720DA0"/>
    <w:pPr>
      <w:spacing w:after="600" w:line="360" w:lineRule="atLeast"/>
      <w:ind w:left="5103"/>
    </w:pPr>
  </w:style>
  <w:style w:type="paragraph" w:styleId="Nagwek">
    <w:name w:val="header"/>
    <w:basedOn w:val="Normalny"/>
    <w:rsid w:val="004904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9049C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04673F"/>
    <w:rPr>
      <w:color w:val="0000FF"/>
      <w:u w:val="single"/>
    </w:rPr>
  </w:style>
  <w:style w:type="table" w:styleId="Tabela-Siatka">
    <w:name w:val="Table Grid"/>
    <w:basedOn w:val="Standardowy"/>
    <w:rsid w:val="00007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991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3">
    <w:name w:val="Body Text 3"/>
    <w:basedOn w:val="Normalny"/>
    <w:link w:val="Tekstpodstawowy3Znak"/>
    <w:rsid w:val="009918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9181A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99181A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181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9181A"/>
    <w:pPr>
      <w:ind w:left="720"/>
      <w:contextualSpacing/>
    </w:pPr>
  </w:style>
  <w:style w:type="paragraph" w:customStyle="1" w:styleId="Tekstpodstawowy21">
    <w:name w:val="Tekst podstawowy 21"/>
    <w:basedOn w:val="Normalny"/>
    <w:rsid w:val="00BC112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</w:rPr>
  </w:style>
  <w:style w:type="character" w:customStyle="1" w:styleId="StopkaZnak">
    <w:name w:val="Stopka Znak"/>
    <w:basedOn w:val="Domylnaczcionkaakapitu"/>
    <w:link w:val="Stopka"/>
    <w:uiPriority w:val="99"/>
    <w:rsid w:val="003020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osiura\Pulpit\Szablony%20Worda\Firmowy%20WSOchro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4DB64-A00C-4140-A238-F0BC44CD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WSOchrona</Template>
  <TotalTime>323</TotalTime>
  <Pages>3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</vt:lpstr>
    </vt:vector>
  </TitlesOfParts>
  <Company>Zamek Królewski w Warszawie</Company>
  <LinksUpToDate>false</LinksUpToDate>
  <CharactersWithSpaces>5100</CharactersWithSpaces>
  <SharedDoc>false</SharedDoc>
  <HLinks>
    <vt:vector size="6" baseType="variant">
      <vt:variant>
        <vt:i4>1835120</vt:i4>
      </vt:variant>
      <vt:variant>
        <vt:i4>0</vt:i4>
      </vt:variant>
      <vt:variant>
        <vt:i4>0</vt:i4>
      </vt:variant>
      <vt:variant>
        <vt:i4>5</vt:i4>
      </vt:variant>
      <vt:variant>
        <vt:lpwstr>mailto:ochrona@zamek-krolewski.pl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M. Kosiura</dc:creator>
  <cp:lastModifiedBy>Katarzyna Debis</cp:lastModifiedBy>
  <cp:revision>26</cp:revision>
  <cp:lastPrinted>2015-06-24T07:26:00Z</cp:lastPrinted>
  <dcterms:created xsi:type="dcterms:W3CDTF">2017-06-22T09:17:00Z</dcterms:created>
  <dcterms:modified xsi:type="dcterms:W3CDTF">2019-05-17T07:36:00Z</dcterms:modified>
</cp:coreProperties>
</file>